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A1F0" w14:textId="04F61181" w:rsidR="00CD5A17" w:rsidRDefault="00216473" w:rsidP="00636FC6">
      <w:r>
        <w:rPr>
          <w:noProof/>
        </w:rPr>
        <mc:AlternateContent>
          <mc:Choice Requires="wps">
            <w:drawing>
              <wp:anchor distT="0" distB="0" distL="457200" distR="114300" simplePos="0" relativeHeight="251662336" behindDoc="0" locked="0" layoutInCell="0" allowOverlap="1" wp14:anchorId="092B7BB3" wp14:editId="591C6166">
                <wp:simplePos x="0" y="0"/>
                <wp:positionH relativeFrom="page">
                  <wp:posOffset>884183</wp:posOffset>
                </wp:positionH>
                <wp:positionV relativeFrom="margin">
                  <wp:align>top</wp:align>
                </wp:positionV>
                <wp:extent cx="3515360" cy="5991271"/>
                <wp:effectExtent l="0" t="0" r="8890" b="9525"/>
                <wp:wrapSquare wrapText="bothSides"/>
                <wp:docPr id="216" name="Automaattinen muo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360" cy="59912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43F48C0" w14:textId="50242ED3" w:rsidR="001639BC" w:rsidRPr="001639BC" w:rsidRDefault="001639BC" w:rsidP="00636FC6"/>
                          <w:p w14:paraId="7C634C98" w14:textId="77777777" w:rsidR="00460137" w:rsidRDefault="00460137" w:rsidP="00636FC6"/>
                          <w:p w14:paraId="46443FC9" w14:textId="655B9E17" w:rsidR="001639BC" w:rsidRPr="00636FC6" w:rsidRDefault="001639BC" w:rsidP="00636FC6">
                            <w:r w:rsidRPr="00636FC6">
                              <w:t xml:space="preserve">Tohmajärven kunnan </w:t>
                            </w:r>
                            <w:r w:rsidR="00216473" w:rsidRPr="00636FC6">
                              <w:t>vapaa-aikapalvelut</w:t>
                            </w:r>
                            <w:r w:rsidRPr="00636FC6">
                              <w:t xml:space="preserve"> järjestä</w:t>
                            </w:r>
                            <w:r w:rsidR="00216473" w:rsidRPr="00636FC6">
                              <w:t>vät</w:t>
                            </w:r>
                            <w:r w:rsidRPr="00636FC6">
                              <w:t xml:space="preserve"> Tohmajärven kuntalaisille kuntokampanjan </w:t>
                            </w:r>
                            <w:r w:rsidRPr="00636FC6">
                              <w:rPr>
                                <w:b/>
                                <w:bCs/>
                              </w:rPr>
                              <w:t>1.6.23 – 31.8.2023.</w:t>
                            </w:r>
                          </w:p>
                          <w:p w14:paraId="0756A9F6" w14:textId="77777777" w:rsidR="00460137" w:rsidRPr="00636FC6" w:rsidRDefault="00460137" w:rsidP="00636FC6"/>
                          <w:p w14:paraId="434FD4AA" w14:textId="1593FD8F" w:rsidR="001639BC" w:rsidRPr="00636FC6" w:rsidRDefault="001639BC" w:rsidP="00636FC6">
                            <w:r w:rsidRPr="00636FC6">
                              <w:t>Kampanjassa on tarkoitus kerätä urheilusuorituksia siten, että saat kesän aikana kerättyä 1</w:t>
                            </w:r>
                            <w:r w:rsidR="00216473" w:rsidRPr="00636FC6">
                              <w:t>5</w:t>
                            </w:r>
                            <w:r w:rsidRPr="00636FC6">
                              <w:t>0 km pyöräilyä, 50 km kävelyä / juoksua sekä 10 kertaa uintia.</w:t>
                            </w:r>
                          </w:p>
                          <w:p w14:paraId="689E6502" w14:textId="77777777" w:rsidR="001639BC" w:rsidRPr="00636FC6" w:rsidRDefault="001639BC" w:rsidP="00636FC6"/>
                          <w:p w14:paraId="1F95E31B" w14:textId="77777777" w:rsidR="001639BC" w:rsidRPr="00636FC6" w:rsidRDefault="001639BC" w:rsidP="00636FC6">
                            <w:r w:rsidRPr="00636FC6">
                              <w:t xml:space="preserve"> Alle 13-vuotiaille suoritukset ovat 50 km pyöräilyä, 25 km kävelyä ja 10 uintikertaa.</w:t>
                            </w:r>
                          </w:p>
                          <w:p w14:paraId="5436536E" w14:textId="77777777" w:rsidR="001639BC" w:rsidRPr="00636FC6" w:rsidRDefault="001639BC" w:rsidP="00636FC6"/>
                          <w:p w14:paraId="432B8DE2" w14:textId="77777777" w:rsidR="001639BC" w:rsidRPr="00636FC6" w:rsidRDefault="001639BC" w:rsidP="00636FC6">
                            <w:r w:rsidRPr="00636FC6">
                              <w:t>Merkitse suorituksesi korttiin ja jos haluat osallistua päävoiton arvontaan,</w:t>
                            </w:r>
                          </w:p>
                          <w:p w14:paraId="78EEF8A8" w14:textId="77777777" w:rsidR="001639BC" w:rsidRPr="00636FC6" w:rsidRDefault="001639BC" w:rsidP="00636FC6">
                            <w:r w:rsidRPr="00636FC6">
                              <w:t>tulee sinulla olla kaikki liikuntamäärät suoritettuna.</w:t>
                            </w:r>
                          </w:p>
                          <w:p w14:paraId="02C631E8" w14:textId="1C25FBD6" w:rsidR="001639BC" w:rsidRDefault="001639BC" w:rsidP="00636FC6">
                            <w:r w:rsidRPr="00636FC6">
                              <w:t>Kaikki palautetut kortit osallistuvat tuotepalkintojen arvontaan.</w:t>
                            </w:r>
                          </w:p>
                          <w:p w14:paraId="783B1209" w14:textId="22EB7705" w:rsidR="00636FC6" w:rsidRPr="00636FC6" w:rsidRDefault="00636FC6" w:rsidP="00636FC6">
                            <w:r>
                              <w:t>Palautus liikuntahallille tai kunnanvirastolle.</w:t>
                            </w:r>
                          </w:p>
                          <w:p w14:paraId="087541EA" w14:textId="77777777" w:rsidR="001639BC" w:rsidRPr="00636FC6" w:rsidRDefault="001639BC" w:rsidP="00636FC6"/>
                          <w:p w14:paraId="156E5D11" w14:textId="77777777" w:rsidR="001639BC" w:rsidRPr="00636FC6" w:rsidRDefault="001639BC" w:rsidP="00636FC6">
                            <w:r w:rsidRPr="00636FC6">
                              <w:t>Liikunnallisin terveisin</w:t>
                            </w:r>
                          </w:p>
                          <w:p w14:paraId="45F52258" w14:textId="77777777" w:rsidR="001639BC" w:rsidRPr="00636FC6" w:rsidRDefault="001639BC" w:rsidP="00636FC6"/>
                          <w:p w14:paraId="4EFB362B" w14:textId="7662C7C8" w:rsidR="004872C4" w:rsidRPr="00636FC6" w:rsidRDefault="00460137" w:rsidP="00636FC6">
                            <w:pPr>
                              <w:rPr>
                                <w:rStyle w:val="Paikkamerkkiteksti"/>
                                <w:rFonts w:cstheme="minorHAnsi"/>
                                <w:color w:val="276E8B" w:themeColor="accent1" w:themeShade="BF"/>
                              </w:rPr>
                            </w:pPr>
                            <w:r w:rsidRPr="00636FC6">
                              <w:t>Tohmajärven kunnan vapaa-aikapalvelut</w:t>
                            </w:r>
                          </w:p>
                          <w:p w14:paraId="347E5027" w14:textId="390B79A6" w:rsidR="004872C4" w:rsidRPr="001639BC" w:rsidRDefault="004872C4" w:rsidP="00636FC6">
                            <w:pPr>
                              <w:rPr>
                                <w:rStyle w:val="Paikkamerkkiteksti"/>
                                <w:color w:val="292733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6AB8D" wp14:editId="578173F4">
                                  <wp:extent cx="2094614" cy="848106"/>
                                  <wp:effectExtent l="0" t="0" r="0" b="0"/>
                                  <wp:docPr id="23" name="Kuva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uva 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614" cy="848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B7BB3" id="Automaattinen muoto 14" o:spid="_x0000_s1026" style="position:absolute;left:0;text-align:left;margin-left:69.6pt;margin-top:0;width:276.8pt;height:471.75pt;z-index:25166233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" o:allowincell="f" fillcolor="white [3212]" stroked="f">
                <v:fill opacity="22873f"/>
                <v:textbox inset="14.4pt,14.4pt,14.4pt,14.4pt">
                  <w:txbxContent>
                    <w:p w14:paraId="743F48C0" w14:textId="50242ED3" w:rsidR="001639BC" w:rsidRPr="001639BC" w:rsidRDefault="001639BC" w:rsidP="00636FC6"/>
                    <w:p w14:paraId="7C634C98" w14:textId="77777777" w:rsidR="00460137" w:rsidRDefault="00460137" w:rsidP="00636FC6"/>
                    <w:p w14:paraId="46443FC9" w14:textId="655B9E17" w:rsidR="001639BC" w:rsidRPr="00636FC6" w:rsidRDefault="001639BC" w:rsidP="00636FC6">
                      <w:r w:rsidRPr="00636FC6">
                        <w:t xml:space="preserve">Tohmajärven kunnan </w:t>
                      </w:r>
                      <w:r w:rsidR="00216473" w:rsidRPr="00636FC6">
                        <w:t>vapaa-aikapalvelut</w:t>
                      </w:r>
                      <w:r w:rsidRPr="00636FC6">
                        <w:t xml:space="preserve"> järjestä</w:t>
                      </w:r>
                      <w:r w:rsidR="00216473" w:rsidRPr="00636FC6">
                        <w:t>vät</w:t>
                      </w:r>
                      <w:r w:rsidRPr="00636FC6">
                        <w:t xml:space="preserve"> Tohmajärven kuntalaisille kuntokampanjan </w:t>
                      </w:r>
                      <w:r w:rsidRPr="00636FC6">
                        <w:rPr>
                          <w:b/>
                          <w:bCs/>
                        </w:rPr>
                        <w:t>1.6.23 – 31.8.2023.</w:t>
                      </w:r>
                    </w:p>
                    <w:p w14:paraId="0756A9F6" w14:textId="77777777" w:rsidR="00460137" w:rsidRPr="00636FC6" w:rsidRDefault="00460137" w:rsidP="00636FC6"/>
                    <w:p w14:paraId="434FD4AA" w14:textId="1593FD8F" w:rsidR="001639BC" w:rsidRPr="00636FC6" w:rsidRDefault="001639BC" w:rsidP="00636FC6">
                      <w:r w:rsidRPr="00636FC6">
                        <w:t>Kampanjassa on tarkoitus kerätä urheilusuorituksia siten, että saat kesän aikana kerättyä 1</w:t>
                      </w:r>
                      <w:r w:rsidR="00216473" w:rsidRPr="00636FC6">
                        <w:t>5</w:t>
                      </w:r>
                      <w:r w:rsidRPr="00636FC6">
                        <w:t>0 km pyöräilyä, 50 km kävelyä / juoksua sekä 10 kertaa uintia.</w:t>
                      </w:r>
                    </w:p>
                    <w:p w14:paraId="689E6502" w14:textId="77777777" w:rsidR="001639BC" w:rsidRPr="00636FC6" w:rsidRDefault="001639BC" w:rsidP="00636FC6"/>
                    <w:p w14:paraId="1F95E31B" w14:textId="77777777" w:rsidR="001639BC" w:rsidRPr="00636FC6" w:rsidRDefault="001639BC" w:rsidP="00636FC6">
                      <w:r w:rsidRPr="00636FC6">
                        <w:t xml:space="preserve"> Alle 13-vuotiaille suoritukset ovat 50 km pyöräilyä, 25 km kävelyä ja 10 uintikertaa.</w:t>
                      </w:r>
                    </w:p>
                    <w:p w14:paraId="5436536E" w14:textId="77777777" w:rsidR="001639BC" w:rsidRPr="00636FC6" w:rsidRDefault="001639BC" w:rsidP="00636FC6"/>
                    <w:p w14:paraId="432B8DE2" w14:textId="77777777" w:rsidR="001639BC" w:rsidRPr="00636FC6" w:rsidRDefault="001639BC" w:rsidP="00636FC6">
                      <w:r w:rsidRPr="00636FC6">
                        <w:t>Merkitse suorituksesi korttiin ja jos haluat osallistua päävoiton arvontaan,</w:t>
                      </w:r>
                    </w:p>
                    <w:p w14:paraId="78EEF8A8" w14:textId="77777777" w:rsidR="001639BC" w:rsidRPr="00636FC6" w:rsidRDefault="001639BC" w:rsidP="00636FC6">
                      <w:r w:rsidRPr="00636FC6">
                        <w:t>tulee sinulla olla kaikki liikuntamäärät suoritettuna.</w:t>
                      </w:r>
                    </w:p>
                    <w:p w14:paraId="02C631E8" w14:textId="1C25FBD6" w:rsidR="001639BC" w:rsidRDefault="001639BC" w:rsidP="00636FC6">
                      <w:r w:rsidRPr="00636FC6">
                        <w:t>Kaikki palautetut kortit osallistuvat tuotepalkintojen arvontaan.</w:t>
                      </w:r>
                    </w:p>
                    <w:p w14:paraId="783B1209" w14:textId="22EB7705" w:rsidR="00636FC6" w:rsidRPr="00636FC6" w:rsidRDefault="00636FC6" w:rsidP="00636FC6">
                      <w:r>
                        <w:t>Palautus liikuntahallille tai kunnanvirastolle.</w:t>
                      </w:r>
                    </w:p>
                    <w:p w14:paraId="087541EA" w14:textId="77777777" w:rsidR="001639BC" w:rsidRPr="00636FC6" w:rsidRDefault="001639BC" w:rsidP="00636FC6"/>
                    <w:p w14:paraId="156E5D11" w14:textId="77777777" w:rsidR="001639BC" w:rsidRPr="00636FC6" w:rsidRDefault="001639BC" w:rsidP="00636FC6">
                      <w:r w:rsidRPr="00636FC6">
                        <w:t>Liikunnallisin terveisin</w:t>
                      </w:r>
                    </w:p>
                    <w:p w14:paraId="45F52258" w14:textId="77777777" w:rsidR="001639BC" w:rsidRPr="00636FC6" w:rsidRDefault="001639BC" w:rsidP="00636FC6"/>
                    <w:p w14:paraId="4EFB362B" w14:textId="7662C7C8" w:rsidR="004872C4" w:rsidRPr="00636FC6" w:rsidRDefault="00460137" w:rsidP="00636FC6">
                      <w:pPr>
                        <w:rPr>
                          <w:rStyle w:val="Paikkamerkkiteksti"/>
                          <w:rFonts w:cstheme="minorHAnsi"/>
                          <w:color w:val="276E8B" w:themeColor="accent1" w:themeShade="BF"/>
                        </w:rPr>
                      </w:pPr>
                      <w:r w:rsidRPr="00636FC6">
                        <w:t>Tohmajärven kunnan vapaa-aikapalvelut</w:t>
                      </w:r>
                    </w:p>
                    <w:p w14:paraId="347E5027" w14:textId="390B79A6" w:rsidR="004872C4" w:rsidRPr="001639BC" w:rsidRDefault="004872C4" w:rsidP="00636FC6">
                      <w:pPr>
                        <w:rPr>
                          <w:rStyle w:val="Paikkamerkkiteksti"/>
                          <w:color w:val="292733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46AB8D" wp14:editId="578173F4">
                            <wp:extent cx="2094614" cy="848106"/>
                            <wp:effectExtent l="0" t="0" r="0" b="0"/>
                            <wp:docPr id="23" name="Kuva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uva 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4614" cy="848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4EAF29D2" w14:textId="07A12838" w:rsidR="00050AEB" w:rsidRDefault="00050AEB" w:rsidP="00636FC6"/>
    <w:p w14:paraId="26173B61" w14:textId="4A4E1BA0" w:rsidR="0083105F" w:rsidRDefault="0083105F" w:rsidP="00636FC6"/>
    <w:p w14:paraId="48A513B5" w14:textId="4F855D03" w:rsidR="00050AEB" w:rsidRDefault="00ED0726" w:rsidP="00636F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5D798" wp14:editId="5EA6FA20">
                <wp:simplePos x="0" y="0"/>
                <wp:positionH relativeFrom="margin">
                  <wp:posOffset>5532120</wp:posOffset>
                </wp:positionH>
                <wp:positionV relativeFrom="paragraph">
                  <wp:posOffset>304220</wp:posOffset>
                </wp:positionV>
                <wp:extent cx="3467100" cy="1399430"/>
                <wp:effectExtent l="0" t="0" r="0" b="1079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39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640E55" w14:textId="1D657744" w:rsidR="001639BC" w:rsidRPr="00ED0726" w:rsidRDefault="001639BC" w:rsidP="00636FC6">
                            <w:pP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ED0726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KESÄ</w:t>
                            </w:r>
                            <w:r w:rsidR="00750CB9" w:rsidRPr="00ED0726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LLÄ</w:t>
                            </w:r>
                            <w:r w:rsidRPr="00ED0726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KUNTOON </w:t>
                            </w:r>
                          </w:p>
                          <w:p w14:paraId="52E4FE69" w14:textId="00208767" w:rsidR="001639BC" w:rsidRPr="00ED0726" w:rsidRDefault="001639BC" w:rsidP="00636FC6">
                            <w:pP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ED0726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-KAMPANJA </w:t>
                            </w:r>
                          </w:p>
                          <w:p w14:paraId="7AF72B7E" w14:textId="77777777" w:rsidR="001639BC" w:rsidRPr="00ED0726" w:rsidRDefault="001639BC" w:rsidP="00636FC6">
                            <w:pP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1089A8F0" w14:textId="538FE8DB" w:rsidR="001639BC" w:rsidRPr="00ED0726" w:rsidRDefault="001639BC" w:rsidP="00636FC6">
                            <w:pP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ED0726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1.6.-31.8.2023</w:t>
                            </w:r>
                          </w:p>
                          <w:p w14:paraId="093AD91F" w14:textId="31A8231A" w:rsidR="001639BC" w:rsidRDefault="001639BC" w:rsidP="00636FC6">
                            <w:pPr>
                              <w:rPr>
                                <w:noProof/>
                              </w:rPr>
                            </w:pPr>
                          </w:p>
                          <w:p w14:paraId="1A575B33" w14:textId="77777777" w:rsidR="001639BC" w:rsidRPr="001639BC" w:rsidRDefault="001639BC" w:rsidP="00636FC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5D798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7" type="#_x0000_t202" style="position:absolute;left:0;text-align:left;margin-left:435.6pt;margin-top:23.95pt;width:273pt;height:11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" filled="f" stroked="f">
                <v:textbox>
                  <w:txbxContent>
                    <w:p w14:paraId="2D640E55" w14:textId="1D657744" w:rsidR="001639BC" w:rsidRPr="00ED0726" w:rsidRDefault="001639BC" w:rsidP="00636FC6">
                      <w:pP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ED0726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KESÄ</w:t>
                      </w:r>
                      <w:r w:rsidR="00750CB9" w:rsidRPr="00ED0726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LLÄ</w:t>
                      </w:r>
                      <w:r w:rsidRPr="00ED0726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KUNTOON </w:t>
                      </w:r>
                    </w:p>
                    <w:p w14:paraId="52E4FE69" w14:textId="00208767" w:rsidR="001639BC" w:rsidRPr="00ED0726" w:rsidRDefault="001639BC" w:rsidP="00636FC6">
                      <w:pP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ED0726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-KAMPANJA </w:t>
                      </w:r>
                    </w:p>
                    <w:p w14:paraId="7AF72B7E" w14:textId="77777777" w:rsidR="001639BC" w:rsidRPr="00ED0726" w:rsidRDefault="001639BC" w:rsidP="00636FC6">
                      <w:pP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</w:p>
                    <w:p w14:paraId="1089A8F0" w14:textId="538FE8DB" w:rsidR="001639BC" w:rsidRPr="00ED0726" w:rsidRDefault="001639BC" w:rsidP="00636FC6">
                      <w:pP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ED0726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1.6.-31.8.2023</w:t>
                      </w:r>
                    </w:p>
                    <w:p w14:paraId="093AD91F" w14:textId="31A8231A" w:rsidR="001639BC" w:rsidRDefault="001639BC" w:rsidP="00636FC6">
                      <w:pPr>
                        <w:rPr>
                          <w:noProof/>
                        </w:rPr>
                      </w:pPr>
                    </w:p>
                    <w:p w14:paraId="1A575B33" w14:textId="77777777" w:rsidR="001639BC" w:rsidRPr="001639BC" w:rsidRDefault="001639BC" w:rsidP="00636FC6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473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8FDBC1" wp14:editId="3A620E8F">
                <wp:simplePos x="0" y="0"/>
                <wp:positionH relativeFrom="column">
                  <wp:posOffset>5730875</wp:posOffset>
                </wp:positionH>
                <wp:positionV relativeFrom="paragraph">
                  <wp:posOffset>2259965</wp:posOffset>
                </wp:positionV>
                <wp:extent cx="3213735" cy="2480310"/>
                <wp:effectExtent l="0" t="0" r="5715" b="0"/>
                <wp:wrapSquare wrapText="bothSides"/>
                <wp:docPr id="2" name="Ryhmä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735" cy="2480310"/>
                          <a:chOff x="0" y="0"/>
                          <a:chExt cx="2773856" cy="1491379"/>
                        </a:xfrm>
                      </wpg:grpSpPr>
                      <pic:pic xmlns:pic="http://schemas.openxmlformats.org/drawingml/2006/picture">
                        <pic:nvPicPr>
                          <pic:cNvPr id="16" name="Kuva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" y="0"/>
                            <a:ext cx="277368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Tekstiruutu 1"/>
                        <wps:cNvSpPr txBox="1"/>
                        <wps:spPr>
                          <a:xfrm>
                            <a:off x="0" y="1042037"/>
                            <a:ext cx="2773680" cy="44934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373F75" w14:textId="0EDEBC76" w:rsidR="00050AEB" w:rsidRDefault="00636FC6" w:rsidP="00636FC6">
                              <w:pPr>
                                <w:jc w:val="right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Nimi: __________</w:t>
                              </w:r>
                            </w:p>
                            <w:p w14:paraId="529265AD" w14:textId="09FB42E7" w:rsidR="00636FC6" w:rsidRDefault="00636FC6" w:rsidP="00636FC6">
                              <w:pPr>
                                <w:jc w:val="right"/>
                              </w:pPr>
                              <w:r>
                                <w:t>Ikä: __________</w:t>
                              </w:r>
                            </w:p>
                            <w:p w14:paraId="767512F5" w14:textId="760389C7" w:rsidR="00636FC6" w:rsidRDefault="00636FC6" w:rsidP="00636FC6">
                              <w:pPr>
                                <w:jc w:val="right"/>
                              </w:pPr>
                              <w:r>
                                <w:t>Puhelinnumero: __________</w:t>
                              </w:r>
                            </w:p>
                            <w:p w14:paraId="1DCC2998" w14:textId="77777777" w:rsidR="00636FC6" w:rsidRPr="00050AEB" w:rsidRDefault="00636FC6" w:rsidP="00636FC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FDBC1" id="Ryhmä 2" o:spid="_x0000_s1028" style="position:absolute;left:0;text-align:left;margin-left:451.25pt;margin-top:177.95pt;width:253.05pt;height:195.3pt;z-index:251658240;mso-height-relative:margin" coordsize="27738,14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16" o:spid="_x0000_s1029" type="#_x0000_t75" style="position:absolute;left:1;width:27737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">
                  <v:imagedata r:id="rId13" o:title=""/>
                </v:shape>
                <v:shape id="Tekstiruutu 1" o:spid="_x0000_s1030" type="#_x0000_t202" style="position:absolute;top:10420;width:27736;height:4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4A373F75" w14:textId="0EDEBC76" w:rsidR="00050AEB" w:rsidRDefault="00636FC6" w:rsidP="00636FC6">
                        <w:pPr>
                          <w:jc w:val="right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Nimi: __________</w:t>
                        </w:r>
                      </w:p>
                      <w:p w14:paraId="529265AD" w14:textId="09FB42E7" w:rsidR="00636FC6" w:rsidRDefault="00636FC6" w:rsidP="00636FC6">
                        <w:pPr>
                          <w:jc w:val="right"/>
                        </w:pPr>
                        <w:r>
                          <w:t>Ikä: __________</w:t>
                        </w:r>
                      </w:p>
                      <w:p w14:paraId="767512F5" w14:textId="760389C7" w:rsidR="00636FC6" w:rsidRDefault="00636FC6" w:rsidP="00636FC6">
                        <w:pPr>
                          <w:jc w:val="right"/>
                        </w:pPr>
                        <w:r>
                          <w:t>Puhelinnumero: __________</w:t>
                        </w:r>
                      </w:p>
                      <w:p w14:paraId="1DCC2998" w14:textId="77777777" w:rsidR="00636FC6" w:rsidRPr="00050AEB" w:rsidRDefault="00636FC6" w:rsidP="00636FC6"/>
                    </w:txbxContent>
                  </v:textbox>
                </v:shape>
                <w10:wrap type="square"/>
              </v:group>
            </w:pict>
          </mc:Fallback>
        </mc:AlternateContent>
      </w:r>
      <w:r w:rsidR="00050AEB">
        <w:br w:type="page"/>
      </w:r>
      <w:r w:rsidR="001639BC">
        <w:lastRenderedPageBreak/>
        <w:tab/>
      </w:r>
    </w:p>
    <w:tbl>
      <w:tblPr>
        <w:tblStyle w:val="TaulukkoRuudukko"/>
        <w:tblpPr w:leftFromText="141" w:rightFromText="141" w:vertAnchor="text" w:horzAnchor="page" w:tblpX="8254" w:tblpY="-38"/>
        <w:tblW w:w="6601" w:type="dxa"/>
        <w:tblLook w:val="04A0" w:firstRow="1" w:lastRow="0" w:firstColumn="1" w:lastColumn="0" w:noHBand="0" w:noVBand="1"/>
      </w:tblPr>
      <w:tblGrid>
        <w:gridCol w:w="825"/>
        <w:gridCol w:w="825"/>
        <w:gridCol w:w="825"/>
        <w:gridCol w:w="825"/>
        <w:gridCol w:w="825"/>
        <w:gridCol w:w="825"/>
        <w:gridCol w:w="825"/>
        <w:gridCol w:w="826"/>
      </w:tblGrid>
      <w:tr w:rsidR="00636FC6" w14:paraId="7D9ACD43" w14:textId="77777777" w:rsidTr="00636FC6">
        <w:trPr>
          <w:trHeight w:val="585"/>
        </w:trPr>
        <w:tc>
          <w:tcPr>
            <w:tcW w:w="825" w:type="dxa"/>
          </w:tcPr>
          <w:p w14:paraId="50A6A4E3" w14:textId="77777777" w:rsidR="00636FC6" w:rsidRDefault="00636FC6" w:rsidP="00636FC6">
            <w:r>
              <w:t>VKO</w:t>
            </w:r>
          </w:p>
        </w:tc>
        <w:tc>
          <w:tcPr>
            <w:tcW w:w="825" w:type="dxa"/>
          </w:tcPr>
          <w:p w14:paraId="24108809" w14:textId="77777777" w:rsidR="00636FC6" w:rsidRDefault="00636FC6" w:rsidP="00636FC6">
            <w:r>
              <w:t>MA</w:t>
            </w:r>
          </w:p>
        </w:tc>
        <w:tc>
          <w:tcPr>
            <w:tcW w:w="825" w:type="dxa"/>
          </w:tcPr>
          <w:p w14:paraId="293F8681" w14:textId="77777777" w:rsidR="00636FC6" w:rsidRDefault="00636FC6" w:rsidP="00636FC6">
            <w:r>
              <w:t>TI</w:t>
            </w:r>
          </w:p>
        </w:tc>
        <w:tc>
          <w:tcPr>
            <w:tcW w:w="825" w:type="dxa"/>
          </w:tcPr>
          <w:p w14:paraId="0517D66A" w14:textId="77777777" w:rsidR="00636FC6" w:rsidRDefault="00636FC6" w:rsidP="00636FC6">
            <w:r>
              <w:t>KE</w:t>
            </w:r>
          </w:p>
        </w:tc>
        <w:tc>
          <w:tcPr>
            <w:tcW w:w="825" w:type="dxa"/>
          </w:tcPr>
          <w:p w14:paraId="7E8941EC" w14:textId="77777777" w:rsidR="00636FC6" w:rsidRDefault="00636FC6" w:rsidP="00636FC6">
            <w:r>
              <w:t xml:space="preserve">TO </w:t>
            </w:r>
          </w:p>
        </w:tc>
        <w:tc>
          <w:tcPr>
            <w:tcW w:w="825" w:type="dxa"/>
          </w:tcPr>
          <w:p w14:paraId="72B2FB62" w14:textId="77777777" w:rsidR="00636FC6" w:rsidRDefault="00636FC6" w:rsidP="00636FC6">
            <w:r>
              <w:t>PE</w:t>
            </w:r>
          </w:p>
        </w:tc>
        <w:tc>
          <w:tcPr>
            <w:tcW w:w="825" w:type="dxa"/>
          </w:tcPr>
          <w:p w14:paraId="5762DA28" w14:textId="77777777" w:rsidR="00636FC6" w:rsidRDefault="00636FC6" w:rsidP="00636FC6">
            <w:r>
              <w:t>LA</w:t>
            </w:r>
          </w:p>
        </w:tc>
        <w:tc>
          <w:tcPr>
            <w:tcW w:w="826" w:type="dxa"/>
          </w:tcPr>
          <w:p w14:paraId="06581E9B" w14:textId="77777777" w:rsidR="00636FC6" w:rsidRDefault="00636FC6" w:rsidP="00636FC6">
            <w:r>
              <w:t>SU</w:t>
            </w:r>
          </w:p>
        </w:tc>
      </w:tr>
      <w:tr w:rsidR="00636FC6" w14:paraId="3D374562" w14:textId="77777777" w:rsidTr="00636FC6">
        <w:trPr>
          <w:trHeight w:val="560"/>
        </w:trPr>
        <w:tc>
          <w:tcPr>
            <w:tcW w:w="825" w:type="dxa"/>
          </w:tcPr>
          <w:p w14:paraId="36C182F2" w14:textId="77777777" w:rsidR="00636FC6" w:rsidRDefault="00636FC6" w:rsidP="00636FC6">
            <w:r>
              <w:t>22</w:t>
            </w:r>
          </w:p>
        </w:tc>
        <w:tc>
          <w:tcPr>
            <w:tcW w:w="825" w:type="dxa"/>
          </w:tcPr>
          <w:p w14:paraId="38C93E47" w14:textId="77777777" w:rsidR="00636FC6" w:rsidRDefault="00636FC6" w:rsidP="00636FC6"/>
        </w:tc>
        <w:tc>
          <w:tcPr>
            <w:tcW w:w="825" w:type="dxa"/>
          </w:tcPr>
          <w:p w14:paraId="1B6704C2" w14:textId="77777777" w:rsidR="00636FC6" w:rsidRDefault="00636FC6" w:rsidP="00636FC6"/>
        </w:tc>
        <w:tc>
          <w:tcPr>
            <w:tcW w:w="825" w:type="dxa"/>
          </w:tcPr>
          <w:p w14:paraId="5A2E4D95" w14:textId="77777777" w:rsidR="00636FC6" w:rsidRDefault="00636FC6" w:rsidP="00636FC6"/>
        </w:tc>
        <w:tc>
          <w:tcPr>
            <w:tcW w:w="825" w:type="dxa"/>
          </w:tcPr>
          <w:p w14:paraId="3D63356E" w14:textId="77777777" w:rsidR="00636FC6" w:rsidRDefault="00636FC6" w:rsidP="00636FC6"/>
        </w:tc>
        <w:tc>
          <w:tcPr>
            <w:tcW w:w="825" w:type="dxa"/>
          </w:tcPr>
          <w:p w14:paraId="220590CF" w14:textId="77777777" w:rsidR="00636FC6" w:rsidRDefault="00636FC6" w:rsidP="00636FC6"/>
        </w:tc>
        <w:tc>
          <w:tcPr>
            <w:tcW w:w="825" w:type="dxa"/>
          </w:tcPr>
          <w:p w14:paraId="4A91127E" w14:textId="77777777" w:rsidR="00636FC6" w:rsidRDefault="00636FC6" w:rsidP="00636FC6"/>
        </w:tc>
        <w:tc>
          <w:tcPr>
            <w:tcW w:w="826" w:type="dxa"/>
          </w:tcPr>
          <w:p w14:paraId="3A7F3594" w14:textId="77777777" w:rsidR="00636FC6" w:rsidRDefault="00636FC6" w:rsidP="00636FC6"/>
        </w:tc>
      </w:tr>
      <w:tr w:rsidR="00636FC6" w14:paraId="753677EA" w14:textId="77777777" w:rsidTr="00636FC6">
        <w:trPr>
          <w:trHeight w:val="585"/>
        </w:trPr>
        <w:tc>
          <w:tcPr>
            <w:tcW w:w="825" w:type="dxa"/>
          </w:tcPr>
          <w:p w14:paraId="0C6D998B" w14:textId="77777777" w:rsidR="00636FC6" w:rsidRDefault="00636FC6" w:rsidP="00636FC6">
            <w:r>
              <w:t>23</w:t>
            </w:r>
          </w:p>
        </w:tc>
        <w:tc>
          <w:tcPr>
            <w:tcW w:w="825" w:type="dxa"/>
          </w:tcPr>
          <w:p w14:paraId="63A83446" w14:textId="77777777" w:rsidR="00636FC6" w:rsidRDefault="00636FC6" w:rsidP="00636FC6"/>
        </w:tc>
        <w:tc>
          <w:tcPr>
            <w:tcW w:w="825" w:type="dxa"/>
          </w:tcPr>
          <w:p w14:paraId="46EA45E9" w14:textId="77777777" w:rsidR="00636FC6" w:rsidRDefault="00636FC6" w:rsidP="00636FC6"/>
        </w:tc>
        <w:tc>
          <w:tcPr>
            <w:tcW w:w="825" w:type="dxa"/>
          </w:tcPr>
          <w:p w14:paraId="2488C560" w14:textId="77777777" w:rsidR="00636FC6" w:rsidRDefault="00636FC6" w:rsidP="00636FC6"/>
        </w:tc>
        <w:tc>
          <w:tcPr>
            <w:tcW w:w="825" w:type="dxa"/>
          </w:tcPr>
          <w:p w14:paraId="2E08C386" w14:textId="77777777" w:rsidR="00636FC6" w:rsidRDefault="00636FC6" w:rsidP="00636FC6"/>
        </w:tc>
        <w:tc>
          <w:tcPr>
            <w:tcW w:w="825" w:type="dxa"/>
          </w:tcPr>
          <w:p w14:paraId="2141C8BE" w14:textId="77777777" w:rsidR="00636FC6" w:rsidRDefault="00636FC6" w:rsidP="00636FC6"/>
        </w:tc>
        <w:tc>
          <w:tcPr>
            <w:tcW w:w="825" w:type="dxa"/>
          </w:tcPr>
          <w:p w14:paraId="73BEEB6D" w14:textId="77777777" w:rsidR="00636FC6" w:rsidRDefault="00636FC6" w:rsidP="00636FC6"/>
        </w:tc>
        <w:tc>
          <w:tcPr>
            <w:tcW w:w="826" w:type="dxa"/>
          </w:tcPr>
          <w:p w14:paraId="7E5A9C98" w14:textId="77777777" w:rsidR="00636FC6" w:rsidRDefault="00636FC6" w:rsidP="00636FC6"/>
        </w:tc>
      </w:tr>
      <w:tr w:rsidR="00636FC6" w14:paraId="1BD14FA9" w14:textId="77777777" w:rsidTr="00636FC6">
        <w:trPr>
          <w:trHeight w:val="560"/>
        </w:trPr>
        <w:tc>
          <w:tcPr>
            <w:tcW w:w="825" w:type="dxa"/>
          </w:tcPr>
          <w:p w14:paraId="45A34039" w14:textId="77777777" w:rsidR="00636FC6" w:rsidRDefault="00636FC6" w:rsidP="00636FC6">
            <w:r>
              <w:t>24</w:t>
            </w:r>
          </w:p>
        </w:tc>
        <w:tc>
          <w:tcPr>
            <w:tcW w:w="825" w:type="dxa"/>
          </w:tcPr>
          <w:p w14:paraId="22E39A0F" w14:textId="77777777" w:rsidR="00636FC6" w:rsidRDefault="00636FC6" w:rsidP="00636FC6"/>
        </w:tc>
        <w:tc>
          <w:tcPr>
            <w:tcW w:w="825" w:type="dxa"/>
          </w:tcPr>
          <w:p w14:paraId="1099F2A4" w14:textId="77777777" w:rsidR="00636FC6" w:rsidRDefault="00636FC6" w:rsidP="00636FC6"/>
        </w:tc>
        <w:tc>
          <w:tcPr>
            <w:tcW w:w="825" w:type="dxa"/>
          </w:tcPr>
          <w:p w14:paraId="7CFE3219" w14:textId="77777777" w:rsidR="00636FC6" w:rsidRDefault="00636FC6" w:rsidP="00636FC6"/>
        </w:tc>
        <w:tc>
          <w:tcPr>
            <w:tcW w:w="825" w:type="dxa"/>
          </w:tcPr>
          <w:p w14:paraId="3ED4F5F3" w14:textId="77777777" w:rsidR="00636FC6" w:rsidRDefault="00636FC6" w:rsidP="00636FC6"/>
        </w:tc>
        <w:tc>
          <w:tcPr>
            <w:tcW w:w="825" w:type="dxa"/>
          </w:tcPr>
          <w:p w14:paraId="0AEC3157" w14:textId="77777777" w:rsidR="00636FC6" w:rsidRDefault="00636FC6" w:rsidP="00636FC6"/>
        </w:tc>
        <w:tc>
          <w:tcPr>
            <w:tcW w:w="825" w:type="dxa"/>
          </w:tcPr>
          <w:p w14:paraId="222D83B7" w14:textId="77777777" w:rsidR="00636FC6" w:rsidRDefault="00636FC6" w:rsidP="00636FC6"/>
        </w:tc>
        <w:tc>
          <w:tcPr>
            <w:tcW w:w="826" w:type="dxa"/>
          </w:tcPr>
          <w:p w14:paraId="4722C44B" w14:textId="77777777" w:rsidR="00636FC6" w:rsidRDefault="00636FC6" w:rsidP="00636FC6"/>
        </w:tc>
      </w:tr>
      <w:tr w:rsidR="00636FC6" w14:paraId="4C1D0A53" w14:textId="77777777" w:rsidTr="00636FC6">
        <w:trPr>
          <w:trHeight w:val="585"/>
        </w:trPr>
        <w:tc>
          <w:tcPr>
            <w:tcW w:w="825" w:type="dxa"/>
          </w:tcPr>
          <w:p w14:paraId="47E9B4C6" w14:textId="77777777" w:rsidR="00636FC6" w:rsidRDefault="00636FC6" w:rsidP="00636FC6">
            <w:r>
              <w:t>25</w:t>
            </w:r>
          </w:p>
        </w:tc>
        <w:tc>
          <w:tcPr>
            <w:tcW w:w="825" w:type="dxa"/>
          </w:tcPr>
          <w:p w14:paraId="6BC8FA7A" w14:textId="77777777" w:rsidR="00636FC6" w:rsidRDefault="00636FC6" w:rsidP="00636FC6"/>
        </w:tc>
        <w:tc>
          <w:tcPr>
            <w:tcW w:w="825" w:type="dxa"/>
          </w:tcPr>
          <w:p w14:paraId="183DFF67" w14:textId="77777777" w:rsidR="00636FC6" w:rsidRDefault="00636FC6" w:rsidP="00636FC6"/>
        </w:tc>
        <w:tc>
          <w:tcPr>
            <w:tcW w:w="825" w:type="dxa"/>
          </w:tcPr>
          <w:p w14:paraId="1D7BC73F" w14:textId="77777777" w:rsidR="00636FC6" w:rsidRDefault="00636FC6" w:rsidP="00636FC6"/>
        </w:tc>
        <w:tc>
          <w:tcPr>
            <w:tcW w:w="825" w:type="dxa"/>
          </w:tcPr>
          <w:p w14:paraId="30977189" w14:textId="77777777" w:rsidR="00636FC6" w:rsidRDefault="00636FC6" w:rsidP="00636FC6"/>
        </w:tc>
        <w:tc>
          <w:tcPr>
            <w:tcW w:w="825" w:type="dxa"/>
          </w:tcPr>
          <w:p w14:paraId="3CEB70B5" w14:textId="77777777" w:rsidR="00636FC6" w:rsidRDefault="00636FC6" w:rsidP="00636FC6"/>
        </w:tc>
        <w:tc>
          <w:tcPr>
            <w:tcW w:w="825" w:type="dxa"/>
          </w:tcPr>
          <w:p w14:paraId="2F4FA4B9" w14:textId="77777777" w:rsidR="00636FC6" w:rsidRDefault="00636FC6" w:rsidP="00636FC6"/>
        </w:tc>
        <w:tc>
          <w:tcPr>
            <w:tcW w:w="826" w:type="dxa"/>
          </w:tcPr>
          <w:p w14:paraId="1D6F264D" w14:textId="77777777" w:rsidR="00636FC6" w:rsidRDefault="00636FC6" w:rsidP="00636FC6"/>
        </w:tc>
      </w:tr>
      <w:tr w:rsidR="00636FC6" w14:paraId="127880CD" w14:textId="77777777" w:rsidTr="00636FC6">
        <w:trPr>
          <w:trHeight w:val="560"/>
        </w:trPr>
        <w:tc>
          <w:tcPr>
            <w:tcW w:w="825" w:type="dxa"/>
          </w:tcPr>
          <w:p w14:paraId="1121EE64" w14:textId="77777777" w:rsidR="00636FC6" w:rsidRDefault="00636FC6" w:rsidP="00636FC6">
            <w:r>
              <w:t>26</w:t>
            </w:r>
          </w:p>
        </w:tc>
        <w:tc>
          <w:tcPr>
            <w:tcW w:w="825" w:type="dxa"/>
          </w:tcPr>
          <w:p w14:paraId="5DC33CCE" w14:textId="77777777" w:rsidR="00636FC6" w:rsidRDefault="00636FC6" w:rsidP="00636FC6"/>
        </w:tc>
        <w:tc>
          <w:tcPr>
            <w:tcW w:w="825" w:type="dxa"/>
          </w:tcPr>
          <w:p w14:paraId="260099CF" w14:textId="77777777" w:rsidR="00636FC6" w:rsidRDefault="00636FC6" w:rsidP="00636FC6"/>
        </w:tc>
        <w:tc>
          <w:tcPr>
            <w:tcW w:w="825" w:type="dxa"/>
          </w:tcPr>
          <w:p w14:paraId="00194E0E" w14:textId="77777777" w:rsidR="00636FC6" w:rsidRDefault="00636FC6" w:rsidP="00636FC6"/>
        </w:tc>
        <w:tc>
          <w:tcPr>
            <w:tcW w:w="825" w:type="dxa"/>
          </w:tcPr>
          <w:p w14:paraId="65D416DF" w14:textId="77777777" w:rsidR="00636FC6" w:rsidRDefault="00636FC6" w:rsidP="00636FC6"/>
        </w:tc>
        <w:tc>
          <w:tcPr>
            <w:tcW w:w="825" w:type="dxa"/>
          </w:tcPr>
          <w:p w14:paraId="147E542A" w14:textId="77777777" w:rsidR="00636FC6" w:rsidRDefault="00636FC6" w:rsidP="00636FC6"/>
        </w:tc>
        <w:tc>
          <w:tcPr>
            <w:tcW w:w="825" w:type="dxa"/>
          </w:tcPr>
          <w:p w14:paraId="4D6F86A1" w14:textId="77777777" w:rsidR="00636FC6" w:rsidRDefault="00636FC6" w:rsidP="00636FC6"/>
        </w:tc>
        <w:tc>
          <w:tcPr>
            <w:tcW w:w="826" w:type="dxa"/>
          </w:tcPr>
          <w:p w14:paraId="4A8CB13E" w14:textId="77777777" w:rsidR="00636FC6" w:rsidRDefault="00636FC6" w:rsidP="00636FC6"/>
        </w:tc>
      </w:tr>
      <w:tr w:rsidR="00636FC6" w14:paraId="2ADA7106" w14:textId="77777777" w:rsidTr="00636FC6">
        <w:trPr>
          <w:trHeight w:val="585"/>
        </w:trPr>
        <w:tc>
          <w:tcPr>
            <w:tcW w:w="825" w:type="dxa"/>
          </w:tcPr>
          <w:p w14:paraId="33F1F3D1" w14:textId="77777777" w:rsidR="00636FC6" w:rsidRDefault="00636FC6" w:rsidP="00636FC6">
            <w:r>
              <w:t>27</w:t>
            </w:r>
          </w:p>
        </w:tc>
        <w:tc>
          <w:tcPr>
            <w:tcW w:w="825" w:type="dxa"/>
          </w:tcPr>
          <w:p w14:paraId="64236D5E" w14:textId="77777777" w:rsidR="00636FC6" w:rsidRDefault="00636FC6" w:rsidP="00636FC6"/>
        </w:tc>
        <w:tc>
          <w:tcPr>
            <w:tcW w:w="825" w:type="dxa"/>
          </w:tcPr>
          <w:p w14:paraId="3E27A430" w14:textId="77777777" w:rsidR="00636FC6" w:rsidRDefault="00636FC6" w:rsidP="00636FC6"/>
        </w:tc>
        <w:tc>
          <w:tcPr>
            <w:tcW w:w="825" w:type="dxa"/>
          </w:tcPr>
          <w:p w14:paraId="11D294A4" w14:textId="77777777" w:rsidR="00636FC6" w:rsidRDefault="00636FC6" w:rsidP="00636FC6"/>
        </w:tc>
        <w:tc>
          <w:tcPr>
            <w:tcW w:w="825" w:type="dxa"/>
          </w:tcPr>
          <w:p w14:paraId="569D0AD4" w14:textId="77777777" w:rsidR="00636FC6" w:rsidRDefault="00636FC6" w:rsidP="00636FC6"/>
        </w:tc>
        <w:tc>
          <w:tcPr>
            <w:tcW w:w="825" w:type="dxa"/>
          </w:tcPr>
          <w:p w14:paraId="61B54A25" w14:textId="77777777" w:rsidR="00636FC6" w:rsidRDefault="00636FC6" w:rsidP="00636FC6"/>
        </w:tc>
        <w:tc>
          <w:tcPr>
            <w:tcW w:w="825" w:type="dxa"/>
          </w:tcPr>
          <w:p w14:paraId="02EA5333" w14:textId="77777777" w:rsidR="00636FC6" w:rsidRDefault="00636FC6" w:rsidP="00636FC6"/>
        </w:tc>
        <w:tc>
          <w:tcPr>
            <w:tcW w:w="826" w:type="dxa"/>
          </w:tcPr>
          <w:p w14:paraId="72867243" w14:textId="77777777" w:rsidR="00636FC6" w:rsidRDefault="00636FC6" w:rsidP="00636FC6"/>
        </w:tc>
      </w:tr>
      <w:tr w:rsidR="00636FC6" w14:paraId="679EB3EF" w14:textId="77777777" w:rsidTr="00636FC6">
        <w:trPr>
          <w:trHeight w:val="560"/>
        </w:trPr>
        <w:tc>
          <w:tcPr>
            <w:tcW w:w="825" w:type="dxa"/>
          </w:tcPr>
          <w:p w14:paraId="192EC754" w14:textId="77777777" w:rsidR="00636FC6" w:rsidRDefault="00636FC6" w:rsidP="00636FC6">
            <w:r>
              <w:t>28</w:t>
            </w:r>
          </w:p>
        </w:tc>
        <w:tc>
          <w:tcPr>
            <w:tcW w:w="825" w:type="dxa"/>
          </w:tcPr>
          <w:p w14:paraId="32A19451" w14:textId="77777777" w:rsidR="00636FC6" w:rsidRDefault="00636FC6" w:rsidP="00636FC6"/>
        </w:tc>
        <w:tc>
          <w:tcPr>
            <w:tcW w:w="825" w:type="dxa"/>
          </w:tcPr>
          <w:p w14:paraId="7BC3C71B" w14:textId="77777777" w:rsidR="00636FC6" w:rsidRDefault="00636FC6" w:rsidP="00636FC6"/>
        </w:tc>
        <w:tc>
          <w:tcPr>
            <w:tcW w:w="825" w:type="dxa"/>
          </w:tcPr>
          <w:p w14:paraId="20BA554A" w14:textId="77777777" w:rsidR="00636FC6" w:rsidRDefault="00636FC6" w:rsidP="00636FC6"/>
        </w:tc>
        <w:tc>
          <w:tcPr>
            <w:tcW w:w="825" w:type="dxa"/>
          </w:tcPr>
          <w:p w14:paraId="2766C2BD" w14:textId="77777777" w:rsidR="00636FC6" w:rsidRDefault="00636FC6" w:rsidP="00636FC6"/>
        </w:tc>
        <w:tc>
          <w:tcPr>
            <w:tcW w:w="825" w:type="dxa"/>
          </w:tcPr>
          <w:p w14:paraId="2C4991BF" w14:textId="77777777" w:rsidR="00636FC6" w:rsidRDefault="00636FC6" w:rsidP="00636FC6"/>
        </w:tc>
        <w:tc>
          <w:tcPr>
            <w:tcW w:w="825" w:type="dxa"/>
          </w:tcPr>
          <w:p w14:paraId="1D6911FF" w14:textId="77777777" w:rsidR="00636FC6" w:rsidRDefault="00636FC6" w:rsidP="00636FC6"/>
        </w:tc>
        <w:tc>
          <w:tcPr>
            <w:tcW w:w="826" w:type="dxa"/>
          </w:tcPr>
          <w:p w14:paraId="62E433A9" w14:textId="77777777" w:rsidR="00636FC6" w:rsidRDefault="00636FC6" w:rsidP="00636FC6"/>
        </w:tc>
      </w:tr>
      <w:tr w:rsidR="00636FC6" w14:paraId="280B2DF7" w14:textId="77777777" w:rsidTr="00636FC6">
        <w:trPr>
          <w:trHeight w:val="585"/>
        </w:trPr>
        <w:tc>
          <w:tcPr>
            <w:tcW w:w="825" w:type="dxa"/>
          </w:tcPr>
          <w:p w14:paraId="4E69B3FC" w14:textId="77777777" w:rsidR="00636FC6" w:rsidRDefault="00636FC6" w:rsidP="00636FC6">
            <w:r>
              <w:t>29</w:t>
            </w:r>
          </w:p>
        </w:tc>
        <w:tc>
          <w:tcPr>
            <w:tcW w:w="825" w:type="dxa"/>
          </w:tcPr>
          <w:p w14:paraId="482AB46C" w14:textId="77777777" w:rsidR="00636FC6" w:rsidRDefault="00636FC6" w:rsidP="00636FC6"/>
        </w:tc>
        <w:tc>
          <w:tcPr>
            <w:tcW w:w="825" w:type="dxa"/>
          </w:tcPr>
          <w:p w14:paraId="29585FF6" w14:textId="77777777" w:rsidR="00636FC6" w:rsidRDefault="00636FC6" w:rsidP="00636FC6"/>
        </w:tc>
        <w:tc>
          <w:tcPr>
            <w:tcW w:w="825" w:type="dxa"/>
          </w:tcPr>
          <w:p w14:paraId="3E663A35" w14:textId="77777777" w:rsidR="00636FC6" w:rsidRDefault="00636FC6" w:rsidP="00636FC6"/>
        </w:tc>
        <w:tc>
          <w:tcPr>
            <w:tcW w:w="825" w:type="dxa"/>
          </w:tcPr>
          <w:p w14:paraId="72D3D4EC" w14:textId="77777777" w:rsidR="00636FC6" w:rsidRDefault="00636FC6" w:rsidP="00636FC6"/>
        </w:tc>
        <w:tc>
          <w:tcPr>
            <w:tcW w:w="825" w:type="dxa"/>
          </w:tcPr>
          <w:p w14:paraId="439C617D" w14:textId="77777777" w:rsidR="00636FC6" w:rsidRDefault="00636FC6" w:rsidP="00636FC6"/>
        </w:tc>
        <w:tc>
          <w:tcPr>
            <w:tcW w:w="825" w:type="dxa"/>
          </w:tcPr>
          <w:p w14:paraId="6154C6B5" w14:textId="77777777" w:rsidR="00636FC6" w:rsidRDefault="00636FC6" w:rsidP="00636FC6"/>
        </w:tc>
        <w:tc>
          <w:tcPr>
            <w:tcW w:w="826" w:type="dxa"/>
          </w:tcPr>
          <w:p w14:paraId="0C5806D7" w14:textId="77777777" w:rsidR="00636FC6" w:rsidRDefault="00636FC6" w:rsidP="00636FC6"/>
        </w:tc>
      </w:tr>
      <w:tr w:rsidR="00636FC6" w14:paraId="626A8BD1" w14:textId="77777777" w:rsidTr="00636FC6">
        <w:trPr>
          <w:trHeight w:val="560"/>
        </w:trPr>
        <w:tc>
          <w:tcPr>
            <w:tcW w:w="825" w:type="dxa"/>
          </w:tcPr>
          <w:p w14:paraId="4FEF17A0" w14:textId="77777777" w:rsidR="00636FC6" w:rsidRDefault="00636FC6" w:rsidP="00636FC6">
            <w:r>
              <w:t>30</w:t>
            </w:r>
          </w:p>
        </w:tc>
        <w:tc>
          <w:tcPr>
            <w:tcW w:w="825" w:type="dxa"/>
          </w:tcPr>
          <w:p w14:paraId="226A2620" w14:textId="77777777" w:rsidR="00636FC6" w:rsidRDefault="00636FC6" w:rsidP="00636FC6"/>
        </w:tc>
        <w:tc>
          <w:tcPr>
            <w:tcW w:w="825" w:type="dxa"/>
          </w:tcPr>
          <w:p w14:paraId="5D455AA9" w14:textId="77777777" w:rsidR="00636FC6" w:rsidRDefault="00636FC6" w:rsidP="00636FC6"/>
        </w:tc>
        <w:tc>
          <w:tcPr>
            <w:tcW w:w="825" w:type="dxa"/>
          </w:tcPr>
          <w:p w14:paraId="48B3F8B5" w14:textId="77777777" w:rsidR="00636FC6" w:rsidRDefault="00636FC6" w:rsidP="00636FC6"/>
        </w:tc>
        <w:tc>
          <w:tcPr>
            <w:tcW w:w="825" w:type="dxa"/>
          </w:tcPr>
          <w:p w14:paraId="3B592680" w14:textId="77777777" w:rsidR="00636FC6" w:rsidRDefault="00636FC6" w:rsidP="00636FC6"/>
        </w:tc>
        <w:tc>
          <w:tcPr>
            <w:tcW w:w="825" w:type="dxa"/>
          </w:tcPr>
          <w:p w14:paraId="6626C1CF" w14:textId="77777777" w:rsidR="00636FC6" w:rsidRDefault="00636FC6" w:rsidP="00636FC6"/>
        </w:tc>
        <w:tc>
          <w:tcPr>
            <w:tcW w:w="825" w:type="dxa"/>
          </w:tcPr>
          <w:p w14:paraId="77E5FCB6" w14:textId="77777777" w:rsidR="00636FC6" w:rsidRDefault="00636FC6" w:rsidP="00636FC6"/>
        </w:tc>
        <w:tc>
          <w:tcPr>
            <w:tcW w:w="826" w:type="dxa"/>
          </w:tcPr>
          <w:p w14:paraId="4D1CBC24" w14:textId="77777777" w:rsidR="00636FC6" w:rsidRDefault="00636FC6" w:rsidP="00636FC6"/>
        </w:tc>
      </w:tr>
      <w:tr w:rsidR="00636FC6" w14:paraId="477EC575" w14:textId="77777777" w:rsidTr="00636FC6">
        <w:trPr>
          <w:trHeight w:val="585"/>
        </w:trPr>
        <w:tc>
          <w:tcPr>
            <w:tcW w:w="825" w:type="dxa"/>
          </w:tcPr>
          <w:p w14:paraId="2C82A97E" w14:textId="77777777" w:rsidR="00636FC6" w:rsidRDefault="00636FC6" w:rsidP="00636FC6">
            <w:r>
              <w:t>31</w:t>
            </w:r>
          </w:p>
        </w:tc>
        <w:tc>
          <w:tcPr>
            <w:tcW w:w="825" w:type="dxa"/>
          </w:tcPr>
          <w:p w14:paraId="2BAD1513" w14:textId="77777777" w:rsidR="00636FC6" w:rsidRDefault="00636FC6" w:rsidP="00636FC6"/>
        </w:tc>
        <w:tc>
          <w:tcPr>
            <w:tcW w:w="825" w:type="dxa"/>
          </w:tcPr>
          <w:p w14:paraId="2A0E4CA0" w14:textId="77777777" w:rsidR="00636FC6" w:rsidRDefault="00636FC6" w:rsidP="00636FC6"/>
        </w:tc>
        <w:tc>
          <w:tcPr>
            <w:tcW w:w="825" w:type="dxa"/>
          </w:tcPr>
          <w:p w14:paraId="019E5DFC" w14:textId="77777777" w:rsidR="00636FC6" w:rsidRDefault="00636FC6" w:rsidP="00636FC6"/>
        </w:tc>
        <w:tc>
          <w:tcPr>
            <w:tcW w:w="825" w:type="dxa"/>
          </w:tcPr>
          <w:p w14:paraId="33884771" w14:textId="77777777" w:rsidR="00636FC6" w:rsidRDefault="00636FC6" w:rsidP="00636FC6"/>
        </w:tc>
        <w:tc>
          <w:tcPr>
            <w:tcW w:w="825" w:type="dxa"/>
          </w:tcPr>
          <w:p w14:paraId="0E298B0E" w14:textId="77777777" w:rsidR="00636FC6" w:rsidRDefault="00636FC6" w:rsidP="00636FC6"/>
        </w:tc>
        <w:tc>
          <w:tcPr>
            <w:tcW w:w="825" w:type="dxa"/>
          </w:tcPr>
          <w:p w14:paraId="6AC83E42" w14:textId="77777777" w:rsidR="00636FC6" w:rsidRDefault="00636FC6" w:rsidP="00636FC6"/>
        </w:tc>
        <w:tc>
          <w:tcPr>
            <w:tcW w:w="826" w:type="dxa"/>
          </w:tcPr>
          <w:p w14:paraId="1F096BF1" w14:textId="77777777" w:rsidR="00636FC6" w:rsidRDefault="00636FC6" w:rsidP="00636FC6"/>
        </w:tc>
      </w:tr>
      <w:tr w:rsidR="00636FC6" w14:paraId="0399E011" w14:textId="77777777" w:rsidTr="00636FC6">
        <w:trPr>
          <w:trHeight w:val="560"/>
        </w:trPr>
        <w:tc>
          <w:tcPr>
            <w:tcW w:w="825" w:type="dxa"/>
          </w:tcPr>
          <w:p w14:paraId="6569E93A" w14:textId="77777777" w:rsidR="00636FC6" w:rsidRDefault="00636FC6" w:rsidP="00636FC6">
            <w:r>
              <w:t>32</w:t>
            </w:r>
          </w:p>
        </w:tc>
        <w:tc>
          <w:tcPr>
            <w:tcW w:w="825" w:type="dxa"/>
          </w:tcPr>
          <w:p w14:paraId="2B253A1A" w14:textId="77777777" w:rsidR="00636FC6" w:rsidRDefault="00636FC6" w:rsidP="00636FC6"/>
        </w:tc>
        <w:tc>
          <w:tcPr>
            <w:tcW w:w="825" w:type="dxa"/>
          </w:tcPr>
          <w:p w14:paraId="4E32BDBA" w14:textId="77777777" w:rsidR="00636FC6" w:rsidRDefault="00636FC6" w:rsidP="00636FC6"/>
        </w:tc>
        <w:tc>
          <w:tcPr>
            <w:tcW w:w="825" w:type="dxa"/>
          </w:tcPr>
          <w:p w14:paraId="0BA570F3" w14:textId="77777777" w:rsidR="00636FC6" w:rsidRDefault="00636FC6" w:rsidP="00636FC6"/>
        </w:tc>
        <w:tc>
          <w:tcPr>
            <w:tcW w:w="825" w:type="dxa"/>
          </w:tcPr>
          <w:p w14:paraId="64EACEBA" w14:textId="77777777" w:rsidR="00636FC6" w:rsidRDefault="00636FC6" w:rsidP="00636FC6"/>
        </w:tc>
        <w:tc>
          <w:tcPr>
            <w:tcW w:w="825" w:type="dxa"/>
          </w:tcPr>
          <w:p w14:paraId="1F09951B" w14:textId="77777777" w:rsidR="00636FC6" w:rsidRDefault="00636FC6" w:rsidP="00636FC6"/>
        </w:tc>
        <w:tc>
          <w:tcPr>
            <w:tcW w:w="825" w:type="dxa"/>
          </w:tcPr>
          <w:p w14:paraId="4DA9F6FD" w14:textId="77777777" w:rsidR="00636FC6" w:rsidRDefault="00636FC6" w:rsidP="00636FC6"/>
        </w:tc>
        <w:tc>
          <w:tcPr>
            <w:tcW w:w="826" w:type="dxa"/>
          </w:tcPr>
          <w:p w14:paraId="0C751B02" w14:textId="77777777" w:rsidR="00636FC6" w:rsidRDefault="00636FC6" w:rsidP="00636FC6"/>
        </w:tc>
      </w:tr>
      <w:tr w:rsidR="00636FC6" w14:paraId="29AA180A" w14:textId="77777777" w:rsidTr="00636FC6">
        <w:trPr>
          <w:trHeight w:val="585"/>
        </w:trPr>
        <w:tc>
          <w:tcPr>
            <w:tcW w:w="825" w:type="dxa"/>
          </w:tcPr>
          <w:p w14:paraId="41359277" w14:textId="77777777" w:rsidR="00636FC6" w:rsidRDefault="00636FC6" w:rsidP="00636FC6">
            <w:r>
              <w:t>33</w:t>
            </w:r>
          </w:p>
        </w:tc>
        <w:tc>
          <w:tcPr>
            <w:tcW w:w="825" w:type="dxa"/>
          </w:tcPr>
          <w:p w14:paraId="3F40B21A" w14:textId="77777777" w:rsidR="00636FC6" w:rsidRDefault="00636FC6" w:rsidP="00636FC6"/>
        </w:tc>
        <w:tc>
          <w:tcPr>
            <w:tcW w:w="825" w:type="dxa"/>
          </w:tcPr>
          <w:p w14:paraId="2FFD653D" w14:textId="77777777" w:rsidR="00636FC6" w:rsidRDefault="00636FC6" w:rsidP="00636FC6"/>
        </w:tc>
        <w:tc>
          <w:tcPr>
            <w:tcW w:w="825" w:type="dxa"/>
          </w:tcPr>
          <w:p w14:paraId="2721AE2D" w14:textId="77777777" w:rsidR="00636FC6" w:rsidRDefault="00636FC6" w:rsidP="00636FC6"/>
        </w:tc>
        <w:tc>
          <w:tcPr>
            <w:tcW w:w="825" w:type="dxa"/>
          </w:tcPr>
          <w:p w14:paraId="5223C618" w14:textId="77777777" w:rsidR="00636FC6" w:rsidRDefault="00636FC6" w:rsidP="00636FC6"/>
        </w:tc>
        <w:tc>
          <w:tcPr>
            <w:tcW w:w="825" w:type="dxa"/>
          </w:tcPr>
          <w:p w14:paraId="41736714" w14:textId="77777777" w:rsidR="00636FC6" w:rsidRDefault="00636FC6" w:rsidP="00636FC6"/>
        </w:tc>
        <w:tc>
          <w:tcPr>
            <w:tcW w:w="825" w:type="dxa"/>
          </w:tcPr>
          <w:p w14:paraId="03463460" w14:textId="77777777" w:rsidR="00636FC6" w:rsidRDefault="00636FC6" w:rsidP="00636FC6"/>
        </w:tc>
        <w:tc>
          <w:tcPr>
            <w:tcW w:w="826" w:type="dxa"/>
          </w:tcPr>
          <w:p w14:paraId="3753ECA4" w14:textId="77777777" w:rsidR="00636FC6" w:rsidRDefault="00636FC6" w:rsidP="00636FC6"/>
        </w:tc>
      </w:tr>
      <w:tr w:rsidR="00636FC6" w14:paraId="02695A81" w14:textId="77777777" w:rsidTr="00636FC6">
        <w:trPr>
          <w:trHeight w:val="560"/>
        </w:trPr>
        <w:tc>
          <w:tcPr>
            <w:tcW w:w="825" w:type="dxa"/>
          </w:tcPr>
          <w:p w14:paraId="7D68F48C" w14:textId="77777777" w:rsidR="00636FC6" w:rsidRDefault="00636FC6" w:rsidP="00636FC6">
            <w:r>
              <w:t>34</w:t>
            </w:r>
          </w:p>
        </w:tc>
        <w:tc>
          <w:tcPr>
            <w:tcW w:w="825" w:type="dxa"/>
          </w:tcPr>
          <w:p w14:paraId="3E7A928D" w14:textId="77777777" w:rsidR="00636FC6" w:rsidRDefault="00636FC6" w:rsidP="00636FC6"/>
        </w:tc>
        <w:tc>
          <w:tcPr>
            <w:tcW w:w="825" w:type="dxa"/>
          </w:tcPr>
          <w:p w14:paraId="7F54F014" w14:textId="77777777" w:rsidR="00636FC6" w:rsidRDefault="00636FC6" w:rsidP="00636FC6"/>
        </w:tc>
        <w:tc>
          <w:tcPr>
            <w:tcW w:w="825" w:type="dxa"/>
          </w:tcPr>
          <w:p w14:paraId="788B2CB1" w14:textId="77777777" w:rsidR="00636FC6" w:rsidRDefault="00636FC6" w:rsidP="00636FC6"/>
        </w:tc>
        <w:tc>
          <w:tcPr>
            <w:tcW w:w="825" w:type="dxa"/>
          </w:tcPr>
          <w:p w14:paraId="0E3E8534" w14:textId="77777777" w:rsidR="00636FC6" w:rsidRDefault="00636FC6" w:rsidP="00636FC6"/>
        </w:tc>
        <w:tc>
          <w:tcPr>
            <w:tcW w:w="825" w:type="dxa"/>
          </w:tcPr>
          <w:p w14:paraId="0F88DBF5" w14:textId="77777777" w:rsidR="00636FC6" w:rsidRDefault="00636FC6" w:rsidP="00636FC6"/>
        </w:tc>
        <w:tc>
          <w:tcPr>
            <w:tcW w:w="825" w:type="dxa"/>
          </w:tcPr>
          <w:p w14:paraId="106B0519" w14:textId="77777777" w:rsidR="00636FC6" w:rsidRDefault="00636FC6" w:rsidP="00636FC6"/>
        </w:tc>
        <w:tc>
          <w:tcPr>
            <w:tcW w:w="826" w:type="dxa"/>
          </w:tcPr>
          <w:p w14:paraId="74AF414F" w14:textId="77777777" w:rsidR="00636FC6" w:rsidRDefault="00636FC6" w:rsidP="00636FC6"/>
        </w:tc>
      </w:tr>
      <w:tr w:rsidR="00636FC6" w14:paraId="6D6CBEB8" w14:textId="77777777" w:rsidTr="00636FC6">
        <w:trPr>
          <w:trHeight w:val="585"/>
        </w:trPr>
        <w:tc>
          <w:tcPr>
            <w:tcW w:w="825" w:type="dxa"/>
          </w:tcPr>
          <w:p w14:paraId="1EC1C26F" w14:textId="77777777" w:rsidR="00636FC6" w:rsidRDefault="00636FC6" w:rsidP="00636FC6">
            <w:r>
              <w:t>35</w:t>
            </w:r>
          </w:p>
        </w:tc>
        <w:tc>
          <w:tcPr>
            <w:tcW w:w="825" w:type="dxa"/>
          </w:tcPr>
          <w:p w14:paraId="0A4CDF51" w14:textId="77777777" w:rsidR="00636FC6" w:rsidRDefault="00636FC6" w:rsidP="00636FC6"/>
        </w:tc>
        <w:tc>
          <w:tcPr>
            <w:tcW w:w="825" w:type="dxa"/>
          </w:tcPr>
          <w:p w14:paraId="421FD961" w14:textId="77777777" w:rsidR="00636FC6" w:rsidRDefault="00636FC6" w:rsidP="00636FC6"/>
        </w:tc>
        <w:tc>
          <w:tcPr>
            <w:tcW w:w="825" w:type="dxa"/>
          </w:tcPr>
          <w:p w14:paraId="5AE3257E" w14:textId="77777777" w:rsidR="00636FC6" w:rsidRDefault="00636FC6" w:rsidP="00636FC6"/>
        </w:tc>
        <w:tc>
          <w:tcPr>
            <w:tcW w:w="825" w:type="dxa"/>
          </w:tcPr>
          <w:p w14:paraId="57224902" w14:textId="77777777" w:rsidR="00636FC6" w:rsidRDefault="00636FC6" w:rsidP="00636FC6"/>
        </w:tc>
        <w:tc>
          <w:tcPr>
            <w:tcW w:w="825" w:type="dxa"/>
          </w:tcPr>
          <w:p w14:paraId="5957C3B1" w14:textId="77777777" w:rsidR="00636FC6" w:rsidRDefault="00636FC6" w:rsidP="00636FC6"/>
        </w:tc>
        <w:tc>
          <w:tcPr>
            <w:tcW w:w="825" w:type="dxa"/>
          </w:tcPr>
          <w:p w14:paraId="16FB41B5" w14:textId="77777777" w:rsidR="00636FC6" w:rsidRDefault="00636FC6" w:rsidP="00636FC6"/>
        </w:tc>
        <w:tc>
          <w:tcPr>
            <w:tcW w:w="826" w:type="dxa"/>
          </w:tcPr>
          <w:p w14:paraId="40147F84" w14:textId="77777777" w:rsidR="00636FC6" w:rsidRDefault="00636FC6" w:rsidP="00636FC6"/>
        </w:tc>
      </w:tr>
    </w:tbl>
    <w:p w14:paraId="7AE0944E" w14:textId="76416730" w:rsidR="00050AEB" w:rsidRPr="00050AEB" w:rsidRDefault="00050AEB" w:rsidP="00636FC6"/>
    <w:p w14:paraId="4F78B366" w14:textId="5FF24646" w:rsidR="00050AEB" w:rsidRPr="00636FC6" w:rsidRDefault="004872C4" w:rsidP="00636FC6">
      <w:r w:rsidRPr="00636FC6">
        <w:t>MERKITSE KORTTIIN KIRJAIN JA KILOMETRIT</w:t>
      </w:r>
    </w:p>
    <w:p w14:paraId="6C7ED753" w14:textId="59177A92" w:rsidR="004872C4" w:rsidRPr="00636FC6" w:rsidRDefault="004872C4" w:rsidP="00636FC6"/>
    <w:p w14:paraId="74C610C5" w14:textId="75A3BFC2" w:rsidR="004872C4" w:rsidRPr="00636FC6" w:rsidRDefault="004872C4" w:rsidP="00636FC6">
      <w:pPr>
        <w:rPr>
          <w:sz w:val="20"/>
          <w:szCs w:val="20"/>
        </w:rPr>
      </w:pPr>
      <w:r w:rsidRPr="00636FC6">
        <w:rPr>
          <w:sz w:val="20"/>
          <w:szCs w:val="20"/>
        </w:rPr>
        <w:t xml:space="preserve">ESIM. P 13KM </w:t>
      </w:r>
    </w:p>
    <w:p w14:paraId="260070A9" w14:textId="79EECE8B" w:rsidR="004872C4" w:rsidRPr="00636FC6" w:rsidRDefault="004872C4" w:rsidP="00636FC6">
      <w:pPr>
        <w:rPr>
          <w:sz w:val="20"/>
          <w:szCs w:val="20"/>
        </w:rPr>
      </w:pPr>
    </w:p>
    <w:p w14:paraId="5976B1D1" w14:textId="0B2AF504" w:rsidR="004872C4" w:rsidRPr="00636FC6" w:rsidRDefault="004872C4" w:rsidP="00636FC6">
      <w:pPr>
        <w:rPr>
          <w:sz w:val="20"/>
          <w:szCs w:val="20"/>
        </w:rPr>
      </w:pPr>
      <w:r w:rsidRPr="00636FC6">
        <w:rPr>
          <w:sz w:val="20"/>
          <w:szCs w:val="20"/>
        </w:rPr>
        <w:t>P = PYÖRÄILY</w:t>
      </w:r>
    </w:p>
    <w:p w14:paraId="0A064671" w14:textId="711D1A27" w:rsidR="004872C4" w:rsidRPr="00636FC6" w:rsidRDefault="004872C4" w:rsidP="00636FC6">
      <w:pPr>
        <w:rPr>
          <w:sz w:val="20"/>
          <w:szCs w:val="20"/>
        </w:rPr>
      </w:pPr>
      <w:r w:rsidRPr="00636FC6">
        <w:rPr>
          <w:sz w:val="20"/>
          <w:szCs w:val="20"/>
        </w:rPr>
        <w:t>K = KÄVELY</w:t>
      </w:r>
    </w:p>
    <w:p w14:paraId="04814FEB" w14:textId="7A6461BF" w:rsidR="004872C4" w:rsidRPr="00636FC6" w:rsidRDefault="004872C4" w:rsidP="00636FC6">
      <w:pPr>
        <w:rPr>
          <w:sz w:val="20"/>
          <w:szCs w:val="20"/>
        </w:rPr>
      </w:pPr>
      <w:r w:rsidRPr="00636FC6">
        <w:rPr>
          <w:sz w:val="20"/>
          <w:szCs w:val="20"/>
        </w:rPr>
        <w:t>L = LENKKEILY</w:t>
      </w:r>
    </w:p>
    <w:p w14:paraId="7806E4AE" w14:textId="4B6158B5" w:rsidR="004872C4" w:rsidRPr="00636FC6" w:rsidRDefault="004872C4" w:rsidP="00636FC6">
      <w:pPr>
        <w:rPr>
          <w:sz w:val="20"/>
          <w:szCs w:val="20"/>
        </w:rPr>
      </w:pPr>
      <w:r w:rsidRPr="00636FC6">
        <w:rPr>
          <w:sz w:val="20"/>
          <w:szCs w:val="20"/>
        </w:rPr>
        <w:t>U = UINTI</w:t>
      </w:r>
    </w:p>
    <w:p w14:paraId="7094EDFE" w14:textId="1C7B2C1A" w:rsidR="004872C4" w:rsidRPr="00636FC6" w:rsidRDefault="004872C4" w:rsidP="00636FC6"/>
    <w:p w14:paraId="3C579A9E" w14:textId="07D36995" w:rsidR="004872C4" w:rsidRPr="00636FC6" w:rsidRDefault="004872C4" w:rsidP="00636FC6"/>
    <w:p w14:paraId="548625DC" w14:textId="622DC08B" w:rsidR="004872C4" w:rsidRPr="00636FC6" w:rsidRDefault="004872C4" w:rsidP="00636FC6">
      <w:r w:rsidRPr="00636FC6">
        <w:t xml:space="preserve">YHTEENSÄ: </w:t>
      </w:r>
    </w:p>
    <w:p w14:paraId="104081AC" w14:textId="15BB608E" w:rsidR="004872C4" w:rsidRPr="00636FC6" w:rsidRDefault="004872C4" w:rsidP="00636FC6"/>
    <w:p w14:paraId="5073DC7C" w14:textId="1858F833" w:rsidR="004872C4" w:rsidRPr="00636FC6" w:rsidRDefault="004872C4" w:rsidP="00636FC6">
      <w:r w:rsidRPr="00636FC6">
        <w:t>PYÖRÄILY ___ KM</w:t>
      </w:r>
    </w:p>
    <w:p w14:paraId="283671F4" w14:textId="77777777" w:rsidR="004872C4" w:rsidRPr="00636FC6" w:rsidRDefault="004872C4" w:rsidP="00636FC6"/>
    <w:p w14:paraId="29BC6A17" w14:textId="4BBE64AC" w:rsidR="004872C4" w:rsidRPr="00636FC6" w:rsidRDefault="004872C4" w:rsidP="00636FC6">
      <w:r w:rsidRPr="00636FC6">
        <w:t xml:space="preserve">KÄVELY ___ KM </w:t>
      </w:r>
    </w:p>
    <w:p w14:paraId="6228FBD1" w14:textId="77777777" w:rsidR="004872C4" w:rsidRPr="00636FC6" w:rsidRDefault="004872C4" w:rsidP="00636FC6"/>
    <w:p w14:paraId="78334516" w14:textId="595158E4" w:rsidR="004872C4" w:rsidRPr="00636FC6" w:rsidRDefault="004872C4" w:rsidP="00636FC6">
      <w:r w:rsidRPr="00636FC6">
        <w:t>LENKKEILY ___ KM</w:t>
      </w:r>
    </w:p>
    <w:p w14:paraId="20CC061C" w14:textId="77777777" w:rsidR="004872C4" w:rsidRPr="00636FC6" w:rsidRDefault="004872C4" w:rsidP="00636FC6"/>
    <w:p w14:paraId="12CDEAAD" w14:textId="00EF7C18" w:rsidR="004872C4" w:rsidRDefault="004872C4" w:rsidP="00636FC6">
      <w:r w:rsidRPr="00636FC6">
        <w:t>UINTI ___ KERTAA</w:t>
      </w:r>
    </w:p>
    <w:p w14:paraId="7E785B1D" w14:textId="77777777" w:rsidR="00636FC6" w:rsidRDefault="00636FC6" w:rsidP="00636FC6"/>
    <w:p w14:paraId="7B7FE59E" w14:textId="6A6D55E3" w:rsidR="00636FC6" w:rsidRPr="00636FC6" w:rsidRDefault="00636FC6" w:rsidP="00636FC6">
      <w:pPr>
        <w:rPr>
          <w:b/>
          <w:bCs/>
        </w:rPr>
      </w:pPr>
      <w:r w:rsidRPr="00636FC6">
        <w:rPr>
          <w:b/>
          <w:bCs/>
        </w:rPr>
        <w:t xml:space="preserve">Bonustehtävä: </w:t>
      </w:r>
    </w:p>
    <w:p w14:paraId="7F84DACD" w14:textId="76236B66" w:rsidR="00636FC6" w:rsidRPr="00636FC6" w:rsidRDefault="00636FC6" w:rsidP="00636FC6">
      <w:pPr>
        <w:rPr>
          <w:b/>
          <w:bCs/>
        </w:rPr>
      </w:pPr>
      <w:r w:rsidRPr="00636FC6">
        <w:rPr>
          <w:b/>
          <w:bCs/>
        </w:rPr>
        <w:t xml:space="preserve">Yhtäjaksoinen liikunta vähintään 3 h </w:t>
      </w:r>
    </w:p>
    <w:p w14:paraId="5B946A8C" w14:textId="627359F6" w:rsidR="00636FC6" w:rsidRPr="00636FC6" w:rsidRDefault="00636FC6" w:rsidP="00636FC6">
      <w:pPr>
        <w:rPr>
          <w:b/>
          <w:bCs/>
        </w:rPr>
      </w:pPr>
      <w:r w:rsidRPr="00636FC6">
        <w:rPr>
          <w:b/>
          <w:bCs/>
        </w:rPr>
        <w:t>esim. vaellus 3,5 h</w:t>
      </w:r>
    </w:p>
    <w:p w14:paraId="7E4F1412" w14:textId="129B5184" w:rsidR="00636FC6" w:rsidRPr="00636FC6" w:rsidRDefault="00636FC6" w:rsidP="00636FC6">
      <w:r w:rsidRPr="00636FC6">
        <w:t>Laji ____________</w:t>
      </w:r>
    </w:p>
    <w:p w14:paraId="6B9300DA" w14:textId="7FDD9BE4" w:rsidR="00636FC6" w:rsidRPr="00636FC6" w:rsidRDefault="00636FC6" w:rsidP="00636FC6">
      <w:r w:rsidRPr="00636FC6">
        <w:t>Kesto ____</w:t>
      </w:r>
    </w:p>
    <w:p w14:paraId="0ABDD426" w14:textId="77777777" w:rsidR="00460137" w:rsidRDefault="00460137" w:rsidP="00636FC6"/>
    <w:p w14:paraId="2F807B44" w14:textId="77777777" w:rsidR="00460137" w:rsidRPr="00636FC6" w:rsidRDefault="00460137" w:rsidP="00636FC6">
      <w:r w:rsidRPr="00636FC6">
        <w:t>Lisätietoja seuraavalla sivulla</w:t>
      </w:r>
    </w:p>
    <w:p w14:paraId="7950B63E" w14:textId="286C73E4" w:rsidR="00460137" w:rsidRDefault="00460137" w:rsidP="00636FC6"/>
    <w:p w14:paraId="3DE2393A" w14:textId="6BD0AF65" w:rsidR="00050AEB" w:rsidRDefault="00050AEB" w:rsidP="00636FC6"/>
    <w:p w14:paraId="4D291B6B" w14:textId="75FDBF6C" w:rsidR="00747899" w:rsidRPr="00050AEB" w:rsidRDefault="00460137" w:rsidP="00636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47899" w:rsidRPr="00050AEB" w:rsidSect="00050AEB">
      <w:headerReference w:type="default" r:id="rId14"/>
      <w:headerReference w:type="first" r:id="rId15"/>
      <w:pgSz w:w="16838" w:h="11906" w:orient="landscape" w:code="9"/>
      <w:pgMar w:top="1224" w:right="1080" w:bottom="108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376D" w14:textId="77777777" w:rsidR="00AB7CF8" w:rsidRDefault="00AB7CF8" w:rsidP="00636FC6">
      <w:r>
        <w:separator/>
      </w:r>
    </w:p>
  </w:endnote>
  <w:endnote w:type="continuationSeparator" w:id="0">
    <w:p w14:paraId="44150AEB" w14:textId="77777777" w:rsidR="00AB7CF8" w:rsidRDefault="00AB7CF8" w:rsidP="006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62E9" w14:textId="77777777" w:rsidR="00AB7CF8" w:rsidRDefault="00AB7CF8" w:rsidP="00636FC6">
      <w:r>
        <w:separator/>
      </w:r>
    </w:p>
  </w:footnote>
  <w:footnote w:type="continuationSeparator" w:id="0">
    <w:p w14:paraId="3E536260" w14:textId="77777777" w:rsidR="00AB7CF8" w:rsidRDefault="00AB7CF8" w:rsidP="0063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D083" w14:textId="77777777" w:rsidR="002465CD" w:rsidRDefault="00513CBF" w:rsidP="00636FC6">
    <w:pPr>
      <w:pStyle w:val="Yltunniste"/>
    </w:pPr>
    <w:r>
      <w:rPr>
        <w:noProof/>
        <w:lang w:bidi="fi-FI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FEBD24B" wp14:editId="44EF8B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Pyöristetty suorakulmio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4B366EA3" id="Pyöristetty suorakulmio 22" o:spid="_x0000_s1026" alt="&quot;&quot;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" filled="f" strokecolor="#134162 [1609]" strokeweight=".5pt">
              <w10:wrap anchorx="page" anchory="page"/>
              <w10:anchorlock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A7E7" w14:textId="77777777" w:rsidR="002465CD" w:rsidRDefault="00513CBF" w:rsidP="00636FC6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34C191CD" wp14:editId="01032F5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Ryhmä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Automaattinen muoto 151" descr="Pyöristetty suorakulmio -taustakuva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maattinen muoto 88" descr="Pyöristetyt suorakulmiot -taustakuva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maattinen muoto 87" descr="Pyöristetty suorakulmio -taustakuva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33AA45AB" id="Ryhmä 17" o:spid="_x0000_s1026" alt="&quot;&quot;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">
              <v:roundrect id="Automaattinen muoto 151" o:spid="_x0000_s1027" alt="Pyöristetty suorakulmio -taustakuva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134162 [1609]" strokeweight=".5pt"/>
              <v:roundrect id="Automaattinen muoto 88" o:spid="_x0000_s1028" alt="Pyöristetyt suorakulmiot -taustakuva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134162 [1609]" strokeweight="1pt"/>
              <v:roundrect id="Automaattinen muoto 87" o:spid="_x0000_s1029" alt="Pyöristetty suorakulmio -taustakuva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134162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600EA6"/>
    <w:multiLevelType w:val="hybridMultilevel"/>
    <w:tmpl w:val="9B2091EC"/>
    <w:lvl w:ilvl="0" w:tplc="80E8AD36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913611">
    <w:abstractNumId w:val="9"/>
  </w:num>
  <w:num w:numId="2" w16cid:durableId="641467804">
    <w:abstractNumId w:val="8"/>
  </w:num>
  <w:num w:numId="3" w16cid:durableId="901981546">
    <w:abstractNumId w:val="3"/>
  </w:num>
  <w:num w:numId="4" w16cid:durableId="348217698">
    <w:abstractNumId w:val="2"/>
  </w:num>
  <w:num w:numId="5" w16cid:durableId="847257780">
    <w:abstractNumId w:val="1"/>
  </w:num>
  <w:num w:numId="6" w16cid:durableId="169491426">
    <w:abstractNumId w:val="0"/>
  </w:num>
  <w:num w:numId="7" w16cid:durableId="67466653">
    <w:abstractNumId w:val="7"/>
  </w:num>
  <w:num w:numId="8" w16cid:durableId="1544319165">
    <w:abstractNumId w:val="6"/>
  </w:num>
  <w:num w:numId="9" w16cid:durableId="1993637827">
    <w:abstractNumId w:val="5"/>
  </w:num>
  <w:num w:numId="10" w16cid:durableId="1739862594">
    <w:abstractNumId w:val="4"/>
  </w:num>
  <w:num w:numId="11" w16cid:durableId="1603076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i-FI" w:vendorID="64" w:dllVersion="0" w:nlCheck="1" w:checkStyle="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2050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EB"/>
    <w:rsid w:val="00050AEB"/>
    <w:rsid w:val="00051D74"/>
    <w:rsid w:val="000B22FB"/>
    <w:rsid w:val="00142F0E"/>
    <w:rsid w:val="001639BC"/>
    <w:rsid w:val="00176BE1"/>
    <w:rsid w:val="001C51CE"/>
    <w:rsid w:val="002061C4"/>
    <w:rsid w:val="00216473"/>
    <w:rsid w:val="00230948"/>
    <w:rsid w:val="002465CD"/>
    <w:rsid w:val="002C6D05"/>
    <w:rsid w:val="002E4D07"/>
    <w:rsid w:val="003535C4"/>
    <w:rsid w:val="003D3A11"/>
    <w:rsid w:val="00417223"/>
    <w:rsid w:val="004341B1"/>
    <w:rsid w:val="00460137"/>
    <w:rsid w:val="004872C4"/>
    <w:rsid w:val="004E785B"/>
    <w:rsid w:val="00513CBF"/>
    <w:rsid w:val="00583FF4"/>
    <w:rsid w:val="005A49E1"/>
    <w:rsid w:val="005C5BE0"/>
    <w:rsid w:val="005D7A29"/>
    <w:rsid w:val="0060263D"/>
    <w:rsid w:val="00636FC6"/>
    <w:rsid w:val="006A489B"/>
    <w:rsid w:val="006C7B7B"/>
    <w:rsid w:val="00747899"/>
    <w:rsid w:val="00750CB9"/>
    <w:rsid w:val="007703AC"/>
    <w:rsid w:val="007719E3"/>
    <w:rsid w:val="007B3E9F"/>
    <w:rsid w:val="0083105F"/>
    <w:rsid w:val="008961E8"/>
    <w:rsid w:val="008D2D12"/>
    <w:rsid w:val="009A313D"/>
    <w:rsid w:val="009B75E3"/>
    <w:rsid w:val="00A62A13"/>
    <w:rsid w:val="00A86E8F"/>
    <w:rsid w:val="00AB7CF8"/>
    <w:rsid w:val="00AC6280"/>
    <w:rsid w:val="00AC7C27"/>
    <w:rsid w:val="00B526F0"/>
    <w:rsid w:val="00C37AA0"/>
    <w:rsid w:val="00C51E37"/>
    <w:rsid w:val="00CD5A17"/>
    <w:rsid w:val="00DF236A"/>
    <w:rsid w:val="00E41502"/>
    <w:rsid w:val="00E45802"/>
    <w:rsid w:val="00EC49CF"/>
    <w:rsid w:val="00ED0726"/>
    <w:rsid w:val="00ED5A49"/>
    <w:rsid w:val="00EE6790"/>
    <w:rsid w:val="00F07CA5"/>
    <w:rsid w:val="00F56063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63,#8d793f,#f93,#369,#ffa54b,#ffe4c9,#c30,#930"/>
    </o:shapedefaults>
    <o:shapelayout v:ext="edit">
      <o:idmap v:ext="edit" data="2"/>
    </o:shapelayout>
  </w:shapeDefaults>
  <w:decimalSymbol w:val=","/>
  <w:listSeparator w:val=";"/>
  <w14:docId w14:val="13393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276E8B" w:themeColor="accent1" w:themeShade="BF"/>
        <w:sz w:val="22"/>
        <w:szCs w:val="22"/>
        <w:lang w:val="fi-FI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autoRedefine/>
    <w:qFormat/>
    <w:rsid w:val="00636FC6"/>
    <w:pPr>
      <w:jc w:val="center"/>
    </w:pPr>
  </w:style>
  <w:style w:type="paragraph" w:styleId="Otsikko1">
    <w:name w:val="heading 1"/>
    <w:basedOn w:val="Normaali"/>
    <w:link w:val="Otsikko1Char"/>
    <w:autoRedefine/>
    <w:uiPriority w:val="9"/>
    <w:qFormat/>
    <w:rsid w:val="00F56063"/>
    <w:pPr>
      <w:keepNext/>
      <w:ind w:right="288"/>
      <w:contextualSpacing/>
      <w:outlineLvl w:val="0"/>
    </w:pPr>
    <w:rPr>
      <w:rFonts w:asciiTheme="majorHAnsi" w:hAnsiTheme="majorHAnsi" w:cs="Arial"/>
      <w:b/>
      <w:bCs/>
      <w:color w:val="134163" w:themeColor="accent6" w:themeShade="80"/>
      <w:sz w:val="84"/>
      <w:szCs w:val="84"/>
    </w:rPr>
  </w:style>
  <w:style w:type="paragraph" w:styleId="Otsikko2">
    <w:name w:val="heading 2"/>
    <w:basedOn w:val="Otsikko1"/>
    <w:link w:val="Otsikko2Char"/>
    <w:autoRedefine/>
    <w:uiPriority w:val="9"/>
    <w:qFormat/>
    <w:rsid w:val="008961E8"/>
    <w:pPr>
      <w:spacing w:after="1600"/>
      <w:jc w:val="right"/>
      <w:outlineLvl w:val="1"/>
    </w:pPr>
    <w:rPr>
      <w:sz w:val="32"/>
    </w:rPr>
  </w:style>
  <w:style w:type="paragraph" w:styleId="Otsikko3">
    <w:name w:val="heading 3"/>
    <w:basedOn w:val="Normaali"/>
    <w:next w:val="Normaali"/>
    <w:link w:val="Otsikko3Char"/>
    <w:autoRedefine/>
    <w:uiPriority w:val="9"/>
    <w:qFormat/>
    <w:rsid w:val="00F56063"/>
    <w:pPr>
      <w:keepNext/>
      <w:pBdr>
        <w:bottom w:val="single" w:sz="4" w:space="2" w:color="134163" w:themeColor="accent6" w:themeShade="80"/>
      </w:pBdr>
      <w:spacing w:before="360" w:after="120"/>
      <w:outlineLvl w:val="2"/>
    </w:pPr>
    <w:rPr>
      <w:rFonts w:asciiTheme="majorHAnsi" w:hAnsiTheme="majorHAnsi" w:cs="Arial"/>
      <w:b/>
      <w:bCs/>
      <w:spacing w:val="22"/>
      <w:kern w:val="32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D5A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D5A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D5A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D5A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D5A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56063"/>
    <w:rPr>
      <w:color w:val="595959" w:themeColor="text1" w:themeTint="A6"/>
    </w:rPr>
  </w:style>
  <w:style w:type="paragraph" w:styleId="Seliteteksti">
    <w:name w:val="Balloon Text"/>
    <w:basedOn w:val="Normaali"/>
    <w:uiPriority w:val="9"/>
    <w:semiHidden/>
    <w:unhideWhenUsed/>
    <w:rPr>
      <w:rFonts w:ascii="Tahoma" w:hAnsi="Tahoma" w:cs="Tahoma"/>
      <w:szCs w:val="16"/>
    </w:rPr>
  </w:style>
  <w:style w:type="paragraph" w:styleId="Otsikko">
    <w:name w:val="Title"/>
    <w:basedOn w:val="Normaali"/>
    <w:link w:val="OtsikkoChar"/>
    <w:uiPriority w:val="10"/>
    <w:qFormat/>
    <w:rsid w:val="004E785B"/>
    <w:pPr>
      <w:spacing w:before="120" w:after="120" w:line="192" w:lineRule="auto"/>
      <w:ind w:right="289"/>
      <w:contextualSpacing/>
      <w:jc w:val="right"/>
    </w:pPr>
    <w:rPr>
      <w:rFonts w:asciiTheme="majorHAnsi" w:hAnsiTheme="majorHAnsi"/>
      <w:b/>
      <w:color w:val="134163" w:themeColor="accent6" w:themeShade="80"/>
      <w:sz w:val="70"/>
    </w:rPr>
  </w:style>
  <w:style w:type="character" w:customStyle="1" w:styleId="OtsikkoChar">
    <w:name w:val="Otsikko Char"/>
    <w:basedOn w:val="Kappaleenoletusfontti"/>
    <w:link w:val="Otsikko"/>
    <w:uiPriority w:val="10"/>
    <w:rsid w:val="004E785B"/>
    <w:rPr>
      <w:rFonts w:asciiTheme="majorHAnsi" w:hAnsiTheme="majorHAnsi"/>
      <w:b/>
      <w:color w:val="134163" w:themeColor="accent6" w:themeShade="80"/>
      <w:sz w:val="70"/>
    </w:rPr>
  </w:style>
  <w:style w:type="paragraph" w:customStyle="1" w:styleId="Vuosi">
    <w:name w:val="Vuosi"/>
    <w:basedOn w:val="Normaali"/>
    <w:autoRedefine/>
    <w:uiPriority w:val="12"/>
    <w:qFormat/>
    <w:rsid w:val="00050AEB"/>
    <w:pPr>
      <w:spacing w:after="0"/>
      <w:ind w:right="864"/>
      <w:jc w:val="right"/>
    </w:pPr>
    <w:rPr>
      <w:rFonts w:ascii="Berlin Sans FB Demi" w:hAnsi="Berlin Sans FB Demi"/>
      <w:color w:val="134163" w:themeColor="accent6" w:themeShade="80"/>
      <w:sz w:val="48"/>
      <w:szCs w:val="72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</w:style>
  <w:style w:type="character" w:customStyle="1" w:styleId="AlatunnisteChar">
    <w:name w:val="Alatunniste Char"/>
    <w:basedOn w:val="Kappaleenoletusfontti"/>
    <w:link w:val="Alatunniste"/>
    <w:uiPriority w:val="99"/>
  </w:style>
  <w:style w:type="table" w:styleId="TaulukkoRuudukko">
    <w:name w:val="Table Grid"/>
    <w:basedOn w:val="Normaalitaulukk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F56063"/>
    <w:rPr>
      <w:rFonts w:asciiTheme="majorHAnsi" w:hAnsiTheme="majorHAnsi" w:cs="Arial"/>
      <w:b/>
      <w:bCs/>
      <w:spacing w:val="22"/>
      <w:kern w:val="32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Otsikko2Char">
    <w:name w:val="Otsikko 2 Char"/>
    <w:basedOn w:val="Kappaleenoletusfontti"/>
    <w:link w:val="Otsikko2"/>
    <w:uiPriority w:val="9"/>
    <w:rsid w:val="008961E8"/>
    <w:rPr>
      <w:rFonts w:asciiTheme="majorHAnsi" w:hAnsiTheme="majorHAnsi" w:cs="Arial"/>
      <w:b/>
      <w:bCs/>
      <w:color w:val="1C6194" w:themeColor="accent6" w:themeShade="BF"/>
      <w:sz w:val="32"/>
      <w:szCs w:val="84"/>
    </w:rPr>
  </w:style>
  <w:style w:type="character" w:customStyle="1" w:styleId="Otsikko1Char">
    <w:name w:val="Otsikko 1 Char"/>
    <w:basedOn w:val="Kappaleenoletusfontti"/>
    <w:link w:val="Otsikko1"/>
    <w:uiPriority w:val="9"/>
    <w:rsid w:val="00F56063"/>
    <w:rPr>
      <w:rFonts w:asciiTheme="majorHAnsi" w:hAnsiTheme="majorHAnsi" w:cs="Arial"/>
      <w:b/>
      <w:bCs/>
      <w:color w:val="134163" w:themeColor="accent6" w:themeShade="80"/>
      <w:sz w:val="84"/>
      <w:szCs w:val="84"/>
    </w:rPr>
  </w:style>
  <w:style w:type="paragraph" w:customStyle="1" w:styleId="Grafiikka">
    <w:name w:val="Grafiikka"/>
    <w:basedOn w:val="Normaali"/>
    <w:autoRedefine/>
    <w:uiPriority w:val="11"/>
    <w:qFormat/>
    <w:rsid w:val="004E785B"/>
    <w:pPr>
      <w:spacing w:after="0"/>
      <w:jc w:val="right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CD5A17"/>
  </w:style>
  <w:style w:type="paragraph" w:styleId="Lohkoteksti">
    <w:name w:val="Block Text"/>
    <w:basedOn w:val="Normaali"/>
    <w:uiPriority w:val="9"/>
    <w:semiHidden/>
    <w:unhideWhenUsed/>
    <w:rsid w:val="00F56063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rFonts w:cstheme="minorBidi"/>
      <w:i/>
      <w:iCs/>
    </w:rPr>
  </w:style>
  <w:style w:type="paragraph" w:styleId="Leipteksti">
    <w:name w:val="Body Text"/>
    <w:basedOn w:val="Normaali"/>
    <w:link w:val="LeiptekstiChar"/>
    <w:uiPriority w:val="9"/>
    <w:semiHidden/>
    <w:unhideWhenUsed/>
    <w:rsid w:val="00CD5A1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"/>
    <w:semiHidden/>
    <w:rsid w:val="00CD5A17"/>
  </w:style>
  <w:style w:type="paragraph" w:styleId="Leipteksti2">
    <w:name w:val="Body Text 2"/>
    <w:basedOn w:val="Normaali"/>
    <w:link w:val="Leipteksti2Char"/>
    <w:uiPriority w:val="9"/>
    <w:semiHidden/>
    <w:unhideWhenUsed/>
    <w:rsid w:val="00CD5A1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"/>
    <w:semiHidden/>
    <w:rsid w:val="00CD5A17"/>
  </w:style>
  <w:style w:type="paragraph" w:styleId="Leipteksti3">
    <w:name w:val="Body Text 3"/>
    <w:basedOn w:val="Normaali"/>
    <w:link w:val="Leipteksti3Char"/>
    <w:uiPriority w:val="9"/>
    <w:semiHidden/>
    <w:unhideWhenUsed/>
    <w:rsid w:val="00CD5A17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"/>
    <w:semiHidden/>
    <w:rsid w:val="00CD5A17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"/>
    <w:semiHidden/>
    <w:unhideWhenUsed/>
    <w:rsid w:val="00CD5A17"/>
    <w:pPr>
      <w:spacing w:after="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"/>
    <w:semiHidden/>
    <w:rsid w:val="00CD5A17"/>
  </w:style>
  <w:style w:type="paragraph" w:styleId="Sisennettyleipteksti">
    <w:name w:val="Body Text Indent"/>
    <w:basedOn w:val="Normaali"/>
    <w:link w:val="SisennettyleiptekstiChar"/>
    <w:uiPriority w:val="9"/>
    <w:semiHidden/>
    <w:unhideWhenUsed/>
    <w:rsid w:val="00CD5A17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semiHidden/>
    <w:rsid w:val="00CD5A17"/>
  </w:style>
  <w:style w:type="paragraph" w:styleId="Leiptekstin1rivinsisennys2">
    <w:name w:val="Body Text First Indent 2"/>
    <w:basedOn w:val="Sisennettyleipteksti"/>
    <w:link w:val="Leiptekstin1rivinsisennys2Char"/>
    <w:uiPriority w:val="9"/>
    <w:semiHidden/>
    <w:unhideWhenUsed/>
    <w:rsid w:val="00CD5A17"/>
    <w:pPr>
      <w:spacing w:after="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"/>
    <w:semiHidden/>
    <w:rsid w:val="00CD5A17"/>
  </w:style>
  <w:style w:type="paragraph" w:styleId="Sisennettyleipteksti2">
    <w:name w:val="Body Text Indent 2"/>
    <w:basedOn w:val="Normaali"/>
    <w:link w:val="Sisennettyleipteksti2Char"/>
    <w:uiPriority w:val="9"/>
    <w:semiHidden/>
    <w:unhideWhenUsed/>
    <w:rsid w:val="00CD5A1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"/>
    <w:semiHidden/>
    <w:rsid w:val="00CD5A17"/>
  </w:style>
  <w:style w:type="paragraph" w:styleId="Sisennettyleipteksti3">
    <w:name w:val="Body Text Indent 3"/>
    <w:basedOn w:val="Normaali"/>
    <w:link w:val="Sisennettyleipteksti3Char"/>
    <w:uiPriority w:val="9"/>
    <w:semiHidden/>
    <w:unhideWhenUsed/>
    <w:rsid w:val="00CD5A17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"/>
    <w:semiHidden/>
    <w:rsid w:val="00CD5A17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CD5A17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9"/>
    <w:semiHidden/>
    <w:unhideWhenUsed/>
    <w:qFormat/>
    <w:rsid w:val="00CD5A17"/>
    <w:pPr>
      <w:spacing w:after="200"/>
    </w:pPr>
    <w:rPr>
      <w:i/>
      <w:iCs/>
      <w:color w:val="373545" w:themeColor="text2"/>
      <w:szCs w:val="18"/>
    </w:rPr>
  </w:style>
  <w:style w:type="paragraph" w:styleId="Lopetus">
    <w:name w:val="Closing"/>
    <w:basedOn w:val="Normaali"/>
    <w:link w:val="LopetusChar"/>
    <w:uiPriority w:val="9"/>
    <w:semiHidden/>
    <w:unhideWhenUsed/>
    <w:rsid w:val="00CD5A17"/>
    <w:pPr>
      <w:spacing w:after="0"/>
      <w:ind w:left="4252"/>
    </w:pPr>
  </w:style>
  <w:style w:type="character" w:customStyle="1" w:styleId="LopetusChar">
    <w:name w:val="Lopetus Char"/>
    <w:basedOn w:val="Kappaleenoletusfontti"/>
    <w:link w:val="Lopetus"/>
    <w:uiPriority w:val="9"/>
    <w:semiHidden/>
    <w:rsid w:val="00CD5A17"/>
  </w:style>
  <w:style w:type="table" w:styleId="Vriksruudukko">
    <w:name w:val="Colorful Grid"/>
    <w:basedOn w:val="Normaalitaulukko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"/>
    <w:semiHidden/>
    <w:unhideWhenUsed/>
    <w:rsid w:val="00CD5A17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"/>
    <w:semiHidden/>
    <w:unhideWhenUsed/>
    <w:rsid w:val="00CD5A17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"/>
    <w:semiHidden/>
    <w:rsid w:val="00CD5A17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"/>
    <w:semiHidden/>
    <w:unhideWhenUsed/>
    <w:rsid w:val="00CD5A1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"/>
    <w:semiHidden/>
    <w:rsid w:val="00CD5A17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"/>
    <w:semiHidden/>
    <w:unhideWhenUsed/>
    <w:rsid w:val="00CD5A17"/>
  </w:style>
  <w:style w:type="character" w:customStyle="1" w:styleId="PivmrChar">
    <w:name w:val="Päivämäärä Char"/>
    <w:basedOn w:val="Kappaleenoletusfontti"/>
    <w:link w:val="Pivmr"/>
    <w:uiPriority w:val="9"/>
    <w:semiHidden/>
    <w:rsid w:val="00CD5A17"/>
  </w:style>
  <w:style w:type="paragraph" w:styleId="Asiakirjanrakenneruutu">
    <w:name w:val="Document Map"/>
    <w:basedOn w:val="Normaali"/>
    <w:link w:val="AsiakirjanrakenneruutuChar"/>
    <w:uiPriority w:val="9"/>
    <w:semiHidden/>
    <w:unhideWhenUsed/>
    <w:rsid w:val="00CD5A17"/>
    <w:pPr>
      <w:spacing w:after="0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"/>
    <w:semiHidden/>
    <w:rsid w:val="00CD5A17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"/>
    <w:semiHidden/>
    <w:unhideWhenUsed/>
    <w:rsid w:val="00CD5A17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"/>
    <w:semiHidden/>
    <w:rsid w:val="00CD5A17"/>
  </w:style>
  <w:style w:type="character" w:styleId="Korostus">
    <w:name w:val="Emphasis"/>
    <w:basedOn w:val="Kappaleenoletusfontti"/>
    <w:uiPriority w:val="9"/>
    <w:semiHidden/>
    <w:unhideWhenUsed/>
    <w:qFormat/>
    <w:rsid w:val="00CD5A17"/>
    <w:rPr>
      <w:i/>
      <w:iCs/>
    </w:rPr>
  </w:style>
  <w:style w:type="character" w:styleId="Loppuviitteenviite">
    <w:name w:val="endnote reference"/>
    <w:basedOn w:val="Kappaleenoletusfontti"/>
    <w:uiPriority w:val="9"/>
    <w:semiHidden/>
    <w:unhideWhenUsed/>
    <w:rsid w:val="00CD5A17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"/>
    <w:semiHidden/>
    <w:unhideWhenUsed/>
    <w:rsid w:val="00CD5A17"/>
    <w:pPr>
      <w:spacing w:after="0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"/>
    <w:semiHidden/>
    <w:rsid w:val="00CD5A17"/>
    <w:rPr>
      <w:szCs w:val="20"/>
    </w:rPr>
  </w:style>
  <w:style w:type="paragraph" w:styleId="Kirjekuorenosoite">
    <w:name w:val="envelope address"/>
    <w:basedOn w:val="Normaali"/>
    <w:uiPriority w:val="9"/>
    <w:semiHidden/>
    <w:unhideWhenUsed/>
    <w:rsid w:val="00CD5A1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"/>
    <w:semiHidden/>
    <w:unhideWhenUsed/>
    <w:rsid w:val="00CD5A17"/>
    <w:rPr>
      <w:color w:val="9F6715" w:themeColor="followedHyperlink"/>
      <w:u w:val="single"/>
    </w:rPr>
  </w:style>
  <w:style w:type="character" w:styleId="Alaviitteenviite">
    <w:name w:val="footnote reference"/>
    <w:basedOn w:val="Kappaleenoletusfontti"/>
    <w:uiPriority w:val="9"/>
    <w:semiHidden/>
    <w:unhideWhenUsed/>
    <w:rsid w:val="00CD5A1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"/>
    <w:semiHidden/>
    <w:unhideWhenUsed/>
    <w:rsid w:val="00CD5A17"/>
    <w:pPr>
      <w:spacing w:after="0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"/>
    <w:semiHidden/>
    <w:rsid w:val="00CD5A17"/>
    <w:rPr>
      <w:szCs w:val="20"/>
    </w:rPr>
  </w:style>
  <w:style w:type="table" w:styleId="Vaalearuudukkotaulukko1">
    <w:name w:val="Grid Table 1 Light"/>
    <w:basedOn w:val="Normaalitaulukko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CD5A17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CD5A17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CD5A17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CD5A17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CD5A17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CD5A17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CD5A17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CD5A17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CD5A17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CD5A17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CD5A17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CD5A17"/>
    <w:rPr>
      <w:color w:val="2B579A"/>
      <w:shd w:val="clear" w:color="auto" w:fill="E6E6E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D5A1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D5A17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D5A17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D5A1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D5A1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"/>
    <w:semiHidden/>
    <w:unhideWhenUsed/>
    <w:rsid w:val="00CD5A17"/>
  </w:style>
  <w:style w:type="paragraph" w:styleId="HTML-osoite">
    <w:name w:val="HTML Address"/>
    <w:basedOn w:val="Normaali"/>
    <w:link w:val="HTML-osoiteChar"/>
    <w:uiPriority w:val="9"/>
    <w:semiHidden/>
    <w:unhideWhenUsed/>
    <w:rsid w:val="00CD5A17"/>
    <w:pPr>
      <w:spacing w:after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"/>
    <w:semiHidden/>
    <w:rsid w:val="00CD5A17"/>
    <w:rPr>
      <w:i/>
      <w:iCs/>
    </w:rPr>
  </w:style>
  <w:style w:type="character" w:styleId="HTML-lainaus">
    <w:name w:val="HTML Cite"/>
    <w:basedOn w:val="Kappaleenoletusfontti"/>
    <w:uiPriority w:val="9"/>
    <w:semiHidden/>
    <w:unhideWhenUsed/>
    <w:rsid w:val="00CD5A17"/>
    <w:rPr>
      <w:i/>
      <w:iCs/>
    </w:rPr>
  </w:style>
  <w:style w:type="character" w:styleId="HTML-koodi">
    <w:name w:val="HTML Code"/>
    <w:basedOn w:val="Kappaleenoletusfontti"/>
    <w:uiPriority w:val="9"/>
    <w:semiHidden/>
    <w:unhideWhenUsed/>
    <w:rsid w:val="00CD5A17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"/>
    <w:semiHidden/>
    <w:unhideWhenUsed/>
    <w:rsid w:val="00CD5A17"/>
    <w:rPr>
      <w:i/>
      <w:iCs/>
    </w:rPr>
  </w:style>
  <w:style w:type="character" w:styleId="HTML-nppimist">
    <w:name w:val="HTML Keyboard"/>
    <w:basedOn w:val="Kappaleenoletusfontti"/>
    <w:uiPriority w:val="9"/>
    <w:semiHidden/>
    <w:unhideWhenUsed/>
    <w:rsid w:val="00CD5A17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"/>
    <w:semiHidden/>
    <w:unhideWhenUsed/>
    <w:rsid w:val="00CD5A17"/>
    <w:pPr>
      <w:spacing w:after="0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"/>
    <w:semiHidden/>
    <w:rsid w:val="00CD5A17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"/>
    <w:semiHidden/>
    <w:unhideWhenUsed/>
    <w:rsid w:val="00CD5A17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"/>
    <w:semiHidden/>
    <w:unhideWhenUsed/>
    <w:rsid w:val="00CD5A17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"/>
    <w:semiHidden/>
    <w:unhideWhenUsed/>
    <w:rsid w:val="00CD5A17"/>
    <w:rPr>
      <w:i/>
      <w:iCs/>
    </w:rPr>
  </w:style>
  <w:style w:type="character" w:styleId="Hyperlinkki">
    <w:name w:val="Hyperlink"/>
    <w:basedOn w:val="Kappaleenoletusfontti"/>
    <w:uiPriority w:val="9"/>
    <w:unhideWhenUsed/>
    <w:rsid w:val="00CD5A17"/>
    <w:rPr>
      <w:color w:val="6B9F25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"/>
    <w:semiHidden/>
    <w:unhideWhenUsed/>
    <w:rsid w:val="00CD5A17"/>
    <w:pPr>
      <w:spacing w:after="0"/>
      <w:ind w:left="220" w:hanging="220"/>
    </w:pPr>
  </w:style>
  <w:style w:type="paragraph" w:styleId="Hakemisto2">
    <w:name w:val="index 2"/>
    <w:basedOn w:val="Normaali"/>
    <w:next w:val="Normaali"/>
    <w:autoRedefine/>
    <w:uiPriority w:val="9"/>
    <w:semiHidden/>
    <w:unhideWhenUsed/>
    <w:rsid w:val="00CD5A17"/>
    <w:pPr>
      <w:spacing w:after="0"/>
      <w:ind w:left="440" w:hanging="220"/>
    </w:pPr>
  </w:style>
  <w:style w:type="paragraph" w:styleId="Hakemisto3">
    <w:name w:val="index 3"/>
    <w:basedOn w:val="Normaali"/>
    <w:next w:val="Normaali"/>
    <w:autoRedefine/>
    <w:uiPriority w:val="9"/>
    <w:semiHidden/>
    <w:unhideWhenUsed/>
    <w:rsid w:val="00CD5A17"/>
    <w:pPr>
      <w:spacing w:after="0"/>
      <w:ind w:left="660" w:hanging="220"/>
    </w:pPr>
  </w:style>
  <w:style w:type="paragraph" w:styleId="Hakemisto4">
    <w:name w:val="index 4"/>
    <w:basedOn w:val="Normaali"/>
    <w:next w:val="Normaali"/>
    <w:autoRedefine/>
    <w:uiPriority w:val="9"/>
    <w:semiHidden/>
    <w:unhideWhenUsed/>
    <w:rsid w:val="00CD5A17"/>
    <w:pPr>
      <w:spacing w:after="0"/>
      <w:ind w:left="880" w:hanging="220"/>
    </w:pPr>
  </w:style>
  <w:style w:type="paragraph" w:styleId="Hakemisto5">
    <w:name w:val="index 5"/>
    <w:basedOn w:val="Normaali"/>
    <w:next w:val="Normaali"/>
    <w:autoRedefine/>
    <w:uiPriority w:val="9"/>
    <w:semiHidden/>
    <w:unhideWhenUsed/>
    <w:rsid w:val="00CD5A17"/>
    <w:pPr>
      <w:spacing w:after="0"/>
      <w:ind w:left="1100" w:hanging="220"/>
    </w:pPr>
  </w:style>
  <w:style w:type="paragraph" w:styleId="Hakemisto6">
    <w:name w:val="index 6"/>
    <w:basedOn w:val="Normaali"/>
    <w:next w:val="Normaali"/>
    <w:autoRedefine/>
    <w:uiPriority w:val="9"/>
    <w:semiHidden/>
    <w:unhideWhenUsed/>
    <w:rsid w:val="00CD5A17"/>
    <w:pPr>
      <w:spacing w:after="0"/>
      <w:ind w:left="1320" w:hanging="220"/>
    </w:pPr>
  </w:style>
  <w:style w:type="paragraph" w:styleId="Hakemisto7">
    <w:name w:val="index 7"/>
    <w:basedOn w:val="Normaali"/>
    <w:next w:val="Normaali"/>
    <w:autoRedefine/>
    <w:uiPriority w:val="9"/>
    <w:semiHidden/>
    <w:unhideWhenUsed/>
    <w:rsid w:val="00CD5A17"/>
    <w:pPr>
      <w:spacing w:after="0"/>
      <w:ind w:left="1540" w:hanging="220"/>
    </w:pPr>
  </w:style>
  <w:style w:type="paragraph" w:styleId="Hakemisto8">
    <w:name w:val="index 8"/>
    <w:basedOn w:val="Normaali"/>
    <w:next w:val="Normaali"/>
    <w:autoRedefine/>
    <w:uiPriority w:val="9"/>
    <w:semiHidden/>
    <w:unhideWhenUsed/>
    <w:rsid w:val="00CD5A17"/>
    <w:pPr>
      <w:spacing w:after="0"/>
      <w:ind w:left="1760" w:hanging="220"/>
    </w:pPr>
  </w:style>
  <w:style w:type="paragraph" w:styleId="Hakemisto9">
    <w:name w:val="index 9"/>
    <w:basedOn w:val="Normaali"/>
    <w:next w:val="Normaali"/>
    <w:autoRedefine/>
    <w:uiPriority w:val="9"/>
    <w:semiHidden/>
    <w:unhideWhenUsed/>
    <w:rsid w:val="00CD5A17"/>
    <w:pPr>
      <w:spacing w:after="0"/>
      <w:ind w:left="1980" w:hanging="220"/>
    </w:pPr>
  </w:style>
  <w:style w:type="paragraph" w:styleId="Hakemistonotsikko">
    <w:name w:val="index heading"/>
    <w:basedOn w:val="Normaali"/>
    <w:next w:val="Hakemisto1"/>
    <w:uiPriority w:val="9"/>
    <w:semiHidden/>
    <w:unhideWhenUsed/>
    <w:rsid w:val="00CD5A17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F56063"/>
    <w:rPr>
      <w:i/>
      <w:iCs/>
      <w:color w:val="276E8B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F56063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ind w:left="864" w:right="864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F56063"/>
    <w:rPr>
      <w:i/>
      <w:iCs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F56063"/>
    <w:rPr>
      <w:b/>
      <w:bCs/>
      <w:caps w:val="0"/>
      <w:smallCaps/>
      <w:color w:val="276E8B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CD5A1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CD5A17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CD5A17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CD5A17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CD5A17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CD5A17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Rivinumero">
    <w:name w:val="line number"/>
    <w:basedOn w:val="Kappaleenoletusfontti"/>
    <w:uiPriority w:val="9"/>
    <w:semiHidden/>
    <w:unhideWhenUsed/>
    <w:rsid w:val="00CD5A17"/>
  </w:style>
  <w:style w:type="paragraph" w:styleId="Luettelo">
    <w:name w:val="List"/>
    <w:basedOn w:val="Normaali"/>
    <w:uiPriority w:val="9"/>
    <w:semiHidden/>
    <w:unhideWhenUsed/>
    <w:rsid w:val="00CD5A17"/>
    <w:pPr>
      <w:ind w:left="283" w:hanging="283"/>
      <w:contextualSpacing/>
    </w:pPr>
  </w:style>
  <w:style w:type="paragraph" w:styleId="Luettelo2">
    <w:name w:val="List 2"/>
    <w:basedOn w:val="Normaali"/>
    <w:uiPriority w:val="9"/>
    <w:semiHidden/>
    <w:unhideWhenUsed/>
    <w:rsid w:val="00CD5A17"/>
    <w:pPr>
      <w:ind w:left="566" w:hanging="283"/>
      <w:contextualSpacing/>
    </w:pPr>
  </w:style>
  <w:style w:type="paragraph" w:styleId="Luettelo3">
    <w:name w:val="List 3"/>
    <w:basedOn w:val="Normaali"/>
    <w:uiPriority w:val="9"/>
    <w:semiHidden/>
    <w:unhideWhenUsed/>
    <w:rsid w:val="00CD5A17"/>
    <w:pPr>
      <w:ind w:left="849" w:hanging="283"/>
      <w:contextualSpacing/>
    </w:pPr>
  </w:style>
  <w:style w:type="paragraph" w:styleId="Luettelo4">
    <w:name w:val="List 4"/>
    <w:basedOn w:val="Normaali"/>
    <w:uiPriority w:val="9"/>
    <w:semiHidden/>
    <w:unhideWhenUsed/>
    <w:rsid w:val="00CD5A17"/>
    <w:pPr>
      <w:ind w:left="1132" w:hanging="283"/>
      <w:contextualSpacing/>
    </w:pPr>
  </w:style>
  <w:style w:type="paragraph" w:styleId="Luettelo5">
    <w:name w:val="List 5"/>
    <w:basedOn w:val="Normaali"/>
    <w:uiPriority w:val="9"/>
    <w:semiHidden/>
    <w:unhideWhenUsed/>
    <w:rsid w:val="00CD5A17"/>
    <w:pPr>
      <w:ind w:left="1415" w:hanging="283"/>
      <w:contextualSpacing/>
    </w:pPr>
  </w:style>
  <w:style w:type="paragraph" w:styleId="Merkittyluettelo">
    <w:name w:val="List Bullet"/>
    <w:basedOn w:val="Normaali"/>
    <w:uiPriority w:val="9"/>
    <w:semiHidden/>
    <w:unhideWhenUsed/>
    <w:rsid w:val="00CD5A17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"/>
    <w:semiHidden/>
    <w:unhideWhenUsed/>
    <w:rsid w:val="00CD5A17"/>
    <w:pPr>
      <w:numPr>
        <w:numId w:val="7"/>
      </w:numPr>
      <w:contextualSpacing/>
    </w:pPr>
  </w:style>
  <w:style w:type="paragraph" w:styleId="Merkittyluettelo3">
    <w:name w:val="List Bullet 3"/>
    <w:basedOn w:val="Normaali"/>
    <w:uiPriority w:val="9"/>
    <w:semiHidden/>
    <w:unhideWhenUsed/>
    <w:rsid w:val="00CD5A17"/>
    <w:pPr>
      <w:numPr>
        <w:numId w:val="8"/>
      </w:numPr>
      <w:contextualSpacing/>
    </w:pPr>
  </w:style>
  <w:style w:type="paragraph" w:styleId="Merkittyluettelo4">
    <w:name w:val="List Bullet 4"/>
    <w:basedOn w:val="Normaali"/>
    <w:uiPriority w:val="9"/>
    <w:semiHidden/>
    <w:unhideWhenUsed/>
    <w:rsid w:val="00CD5A17"/>
    <w:pPr>
      <w:numPr>
        <w:numId w:val="9"/>
      </w:numPr>
      <w:contextualSpacing/>
    </w:pPr>
  </w:style>
  <w:style w:type="paragraph" w:styleId="Merkittyluettelo5">
    <w:name w:val="List Bullet 5"/>
    <w:basedOn w:val="Normaali"/>
    <w:uiPriority w:val="9"/>
    <w:semiHidden/>
    <w:unhideWhenUsed/>
    <w:rsid w:val="00CD5A17"/>
    <w:pPr>
      <w:numPr>
        <w:numId w:val="10"/>
      </w:numPr>
      <w:contextualSpacing/>
    </w:pPr>
  </w:style>
  <w:style w:type="paragraph" w:styleId="Jatkoluettelo">
    <w:name w:val="List Continue"/>
    <w:basedOn w:val="Normaali"/>
    <w:uiPriority w:val="9"/>
    <w:semiHidden/>
    <w:unhideWhenUsed/>
    <w:rsid w:val="00CD5A1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"/>
    <w:semiHidden/>
    <w:unhideWhenUsed/>
    <w:rsid w:val="00CD5A1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"/>
    <w:semiHidden/>
    <w:unhideWhenUsed/>
    <w:rsid w:val="00CD5A1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"/>
    <w:semiHidden/>
    <w:unhideWhenUsed/>
    <w:rsid w:val="00CD5A1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"/>
    <w:semiHidden/>
    <w:unhideWhenUsed/>
    <w:rsid w:val="00CD5A17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"/>
    <w:semiHidden/>
    <w:unhideWhenUsed/>
    <w:rsid w:val="00CD5A17"/>
    <w:pPr>
      <w:numPr>
        <w:numId w:val="2"/>
      </w:numPr>
      <w:contextualSpacing/>
    </w:pPr>
  </w:style>
  <w:style w:type="paragraph" w:styleId="Numeroituluettelo2">
    <w:name w:val="List Number 2"/>
    <w:basedOn w:val="Normaali"/>
    <w:uiPriority w:val="9"/>
    <w:semiHidden/>
    <w:unhideWhenUsed/>
    <w:rsid w:val="00CD5A17"/>
    <w:pPr>
      <w:numPr>
        <w:numId w:val="3"/>
      </w:numPr>
      <w:contextualSpacing/>
    </w:pPr>
  </w:style>
  <w:style w:type="paragraph" w:styleId="Numeroituluettelo3">
    <w:name w:val="List Number 3"/>
    <w:basedOn w:val="Normaali"/>
    <w:uiPriority w:val="9"/>
    <w:semiHidden/>
    <w:unhideWhenUsed/>
    <w:rsid w:val="00CD5A17"/>
    <w:pPr>
      <w:numPr>
        <w:numId w:val="4"/>
      </w:numPr>
      <w:contextualSpacing/>
    </w:pPr>
  </w:style>
  <w:style w:type="paragraph" w:styleId="Numeroituluettelo4">
    <w:name w:val="List Number 4"/>
    <w:basedOn w:val="Normaali"/>
    <w:uiPriority w:val="9"/>
    <w:semiHidden/>
    <w:unhideWhenUsed/>
    <w:rsid w:val="00CD5A17"/>
    <w:pPr>
      <w:numPr>
        <w:numId w:val="5"/>
      </w:numPr>
      <w:contextualSpacing/>
    </w:pPr>
  </w:style>
  <w:style w:type="paragraph" w:styleId="Numeroituluettelo5">
    <w:name w:val="List Number 5"/>
    <w:basedOn w:val="Normaali"/>
    <w:uiPriority w:val="9"/>
    <w:semiHidden/>
    <w:unhideWhenUsed/>
    <w:rsid w:val="00CD5A17"/>
    <w:pPr>
      <w:numPr>
        <w:numId w:val="6"/>
      </w:numPr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CD5A17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CD5A17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CD5A17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CD5A17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CD5A17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CD5A17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CD5A17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CD5A17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CD5A17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CD5A17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CD5A17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"/>
    <w:semiHidden/>
    <w:unhideWhenUsed/>
    <w:rsid w:val="00CD5A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"/>
    <w:semiHidden/>
    <w:rsid w:val="00CD5A17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CD5A17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CD5A17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"/>
    <w:semiHidden/>
    <w:unhideWhenUsed/>
    <w:rsid w:val="00F560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1A495D" w:themeColor="accent1" w:themeShade="80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"/>
    <w:semiHidden/>
    <w:rsid w:val="00F56063"/>
    <w:rPr>
      <w:rFonts w:asciiTheme="majorHAnsi" w:eastAsiaTheme="majorEastAsia" w:hAnsiTheme="majorHAnsi" w:cstheme="majorBidi"/>
      <w:color w:val="1A495D" w:themeColor="accent1" w:themeShade="80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CD5A17"/>
    <w:pPr>
      <w:spacing w:after="0"/>
    </w:pPr>
  </w:style>
  <w:style w:type="paragraph" w:styleId="NormaaliWWW">
    <w:name w:val="Normal (Web)"/>
    <w:basedOn w:val="Normaali"/>
    <w:uiPriority w:val="9"/>
    <w:semiHidden/>
    <w:unhideWhenUsed/>
    <w:rsid w:val="00CD5A17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uiPriority w:val="9"/>
    <w:semiHidden/>
    <w:unhideWhenUsed/>
    <w:rsid w:val="00CD5A17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"/>
    <w:semiHidden/>
    <w:unhideWhenUsed/>
    <w:rsid w:val="00CD5A17"/>
    <w:pPr>
      <w:spacing w:after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"/>
    <w:semiHidden/>
    <w:rsid w:val="00CD5A17"/>
  </w:style>
  <w:style w:type="character" w:styleId="Sivunumero">
    <w:name w:val="page number"/>
    <w:basedOn w:val="Kappaleenoletusfontti"/>
    <w:uiPriority w:val="9"/>
    <w:semiHidden/>
    <w:unhideWhenUsed/>
    <w:rsid w:val="00CD5A17"/>
  </w:style>
  <w:style w:type="table" w:styleId="Yksinkertainentaulukko1">
    <w:name w:val="Plain Table 1"/>
    <w:basedOn w:val="Normaalitaulukko"/>
    <w:uiPriority w:val="41"/>
    <w:rsid w:val="00CD5A1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CD5A1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"/>
    <w:semiHidden/>
    <w:unhideWhenUsed/>
    <w:rsid w:val="00CD5A17"/>
    <w:pPr>
      <w:spacing w:after="0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"/>
    <w:semiHidden/>
    <w:rsid w:val="00CD5A17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CD5A1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D5A17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"/>
    <w:semiHidden/>
    <w:unhideWhenUsed/>
    <w:rsid w:val="00CD5A17"/>
  </w:style>
  <w:style w:type="character" w:customStyle="1" w:styleId="TervehdysChar">
    <w:name w:val="Tervehdys Char"/>
    <w:basedOn w:val="Kappaleenoletusfontti"/>
    <w:link w:val="Tervehdys"/>
    <w:uiPriority w:val="9"/>
    <w:semiHidden/>
    <w:rsid w:val="00CD5A17"/>
  </w:style>
  <w:style w:type="paragraph" w:styleId="Allekirjoitus">
    <w:name w:val="Signature"/>
    <w:basedOn w:val="Normaali"/>
    <w:link w:val="AllekirjoitusChar"/>
    <w:uiPriority w:val="9"/>
    <w:semiHidden/>
    <w:unhideWhenUsed/>
    <w:rsid w:val="00CD5A17"/>
    <w:pPr>
      <w:spacing w:after="0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"/>
    <w:semiHidden/>
    <w:rsid w:val="00CD5A17"/>
  </w:style>
  <w:style w:type="character" w:styleId="lyhyperlinkki">
    <w:name w:val="Smart Hyperlink"/>
    <w:basedOn w:val="Kappaleenoletusfontti"/>
    <w:uiPriority w:val="99"/>
    <w:semiHidden/>
    <w:unhideWhenUsed/>
    <w:rsid w:val="00CD5A17"/>
    <w:rPr>
      <w:u w:val="dotted"/>
    </w:rPr>
  </w:style>
  <w:style w:type="character" w:styleId="Voimakas">
    <w:name w:val="Strong"/>
    <w:basedOn w:val="Kappaleenoletusfontti"/>
    <w:uiPriority w:val="9"/>
    <w:semiHidden/>
    <w:unhideWhenUsed/>
    <w:qFormat/>
    <w:rsid w:val="00CD5A1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"/>
    <w:semiHidden/>
    <w:unhideWhenUsed/>
    <w:qFormat/>
    <w:rsid w:val="00CD5A17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9"/>
    <w:semiHidden/>
    <w:rsid w:val="00CD5A17"/>
    <w:rPr>
      <w:rFonts w:cstheme="minorBidi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CD5A17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CD5A17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semiHidden/>
    <w:unhideWhenUsed/>
    <w:rsid w:val="00CD5A1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unhideWhenUsed/>
    <w:rsid w:val="00CD5A1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unhideWhenUsed/>
    <w:rsid w:val="00CD5A1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unhideWhenUsed/>
    <w:rsid w:val="00CD5A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unhideWhenUsed/>
    <w:rsid w:val="00CD5A1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unhideWhenUsed/>
    <w:rsid w:val="00CD5A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unhideWhenUsed/>
    <w:rsid w:val="00CD5A1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unhideWhenUsed/>
    <w:rsid w:val="00CD5A1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unhideWhenUsed/>
    <w:rsid w:val="00CD5A1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unhideWhenUsed/>
    <w:rsid w:val="00CD5A1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unhideWhenUsed/>
    <w:rsid w:val="00CD5A1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unhideWhenUsed/>
    <w:rsid w:val="00CD5A1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unhideWhenUsed/>
    <w:rsid w:val="00CD5A1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unhideWhenUsed/>
    <w:rsid w:val="00CD5A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unhideWhenUsed/>
    <w:rsid w:val="00CD5A1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unhideWhenUsed/>
    <w:rsid w:val="00CD5A1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unhideWhenUsed/>
    <w:rsid w:val="00CD5A1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unhideWhenUsed/>
    <w:rsid w:val="00CD5A1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unhideWhenUsed/>
    <w:rsid w:val="00CD5A1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unhideWhenUsed/>
    <w:rsid w:val="00CD5A1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CD5A1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semiHidden/>
    <w:unhideWhenUsed/>
    <w:rsid w:val="00CD5A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unhideWhenUsed/>
    <w:rsid w:val="00CD5A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unhideWhenUsed/>
    <w:rsid w:val="00CD5A1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unhideWhenUsed/>
    <w:rsid w:val="00CD5A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unhideWhenUsed/>
    <w:rsid w:val="00CD5A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"/>
    <w:semiHidden/>
    <w:unhideWhenUsed/>
    <w:rsid w:val="00CD5A17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"/>
    <w:semiHidden/>
    <w:unhideWhenUsed/>
    <w:rsid w:val="00CD5A17"/>
    <w:pPr>
      <w:spacing w:after="0"/>
    </w:pPr>
  </w:style>
  <w:style w:type="table" w:styleId="TaulukkoPerus">
    <w:name w:val="Table Professional"/>
    <w:basedOn w:val="Normaalitaulukko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unhideWhenUsed/>
    <w:rsid w:val="00CD5A1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unhideWhenUsed/>
    <w:rsid w:val="00CD5A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unhideWhenUsed/>
    <w:rsid w:val="00CD5A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unhideWhenUsed/>
    <w:rsid w:val="00CD5A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unhideWhenUsed/>
    <w:rsid w:val="00CD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rsid w:val="00CD5A1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unhideWhenUsed/>
    <w:rsid w:val="00CD5A1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unhideWhenUsed/>
    <w:rsid w:val="00CD5A1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"/>
    <w:semiHidden/>
    <w:unhideWhenUsed/>
    <w:rsid w:val="00CD5A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9"/>
    <w:semiHidden/>
    <w:unhideWhenUsed/>
    <w:rsid w:val="00CD5A17"/>
    <w:pPr>
      <w:spacing w:after="100"/>
    </w:pPr>
  </w:style>
  <w:style w:type="paragraph" w:styleId="Sisluet2">
    <w:name w:val="toc 2"/>
    <w:basedOn w:val="Normaali"/>
    <w:next w:val="Normaali"/>
    <w:autoRedefine/>
    <w:uiPriority w:val="9"/>
    <w:semiHidden/>
    <w:unhideWhenUsed/>
    <w:rsid w:val="00CD5A1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9"/>
    <w:semiHidden/>
    <w:unhideWhenUsed/>
    <w:rsid w:val="00CD5A1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9"/>
    <w:semiHidden/>
    <w:unhideWhenUsed/>
    <w:rsid w:val="00CD5A1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9"/>
    <w:semiHidden/>
    <w:unhideWhenUsed/>
    <w:rsid w:val="00CD5A1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9"/>
    <w:semiHidden/>
    <w:unhideWhenUsed/>
    <w:rsid w:val="00CD5A1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9"/>
    <w:semiHidden/>
    <w:unhideWhenUsed/>
    <w:rsid w:val="00CD5A1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9"/>
    <w:semiHidden/>
    <w:unhideWhenUsed/>
    <w:rsid w:val="00CD5A1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9"/>
    <w:semiHidden/>
    <w:unhideWhenUsed/>
    <w:rsid w:val="00CD5A17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D5A17"/>
    <w:pPr>
      <w:keepLines/>
      <w:spacing w:before="240" w:after="0"/>
      <w:ind w:right="0"/>
      <w:contextualSpacing w:val="0"/>
      <w:outlineLvl w:val="9"/>
    </w:pPr>
    <w:rPr>
      <w:rFonts w:eastAsiaTheme="majorEastAsia" w:cstheme="majorBidi"/>
      <w:b w:val="0"/>
      <w:bCs w:val="0"/>
      <w:color w:val="276E8B" w:themeColor="accent1" w:themeShade="BF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5606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mastadi.hel.fi/processes/osbu-2019/f/173/results/2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havlau\AppData\Roaming\Microsoft\Templates\Tapahtuman%20ohjelma%20(puolitaitto).dotx" TargetMode="External"/></Relationships>
</file>

<file path=word/theme/theme1.xml><?xml version="1.0" encoding="utf-8"?>
<a:theme xmlns:a="http://schemas.openxmlformats.org/drawingml/2006/main" name="Office Theme">
  <a:themeElements>
    <a:clrScheme name="Sinivihreä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507C2-2355-4BF8-8C1B-EF1F10AD44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A4FA38CF-45BB-411D-A96B-0A1226D68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C02FB-3AD4-4D65-995B-E61E5F4D0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Tapahtuman ohjelma (puolitaitto)</Template>
  <TotalTime>0</TotalTime>
  <Pages>2</Pages>
  <Words>72</Words>
  <Characters>459</Characters>
  <Application>Microsoft Office Word</Application>
  <DocSecurity>4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2023-05-29T08:16:00Z</dcterms:created>
  <dcterms:modified xsi:type="dcterms:W3CDTF">2023-05-29T08:16:00Z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